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9C96" w14:textId="77777777" w:rsidR="008446A7" w:rsidRDefault="008446A7" w:rsidP="007D6A83">
      <w:pPr>
        <w:jc w:val="both"/>
        <w:rPr>
          <w:rFonts w:ascii="Arial" w:hAnsi="Arial" w:cs="Arial"/>
          <w:b/>
        </w:rPr>
      </w:pPr>
    </w:p>
    <w:p w14:paraId="09DCC84C" w14:textId="77777777" w:rsidR="00C66E48" w:rsidRDefault="00C66E48" w:rsidP="007D6A83">
      <w:pPr>
        <w:jc w:val="both"/>
      </w:pPr>
      <w:r>
        <w:rPr>
          <w:rFonts w:ascii="Arial" w:hAnsi="Arial" w:cs="Arial"/>
          <w:b/>
        </w:rPr>
        <w:t xml:space="preserve">Safeguarding children  </w:t>
      </w:r>
    </w:p>
    <w:p w14:paraId="75FCBF15" w14:textId="77777777" w:rsidR="00C66E48" w:rsidRDefault="00C66E48" w:rsidP="007D6A83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15D8">
        <w:rPr>
          <w:rFonts w:ascii="Arial" w:hAnsi="Arial" w:cs="Arial"/>
        </w:rPr>
        <w:t>Early Years Foundation Stage (</w:t>
      </w:r>
      <w:r>
        <w:rPr>
          <w:rFonts w:ascii="Arial" w:hAnsi="Arial" w:cs="Arial"/>
        </w:rPr>
        <w:t>EYFS</w:t>
      </w:r>
      <w:r w:rsidR="00E515D8">
        <w:rPr>
          <w:rFonts w:ascii="Arial" w:hAnsi="Arial" w:cs="Arial"/>
        </w:rPr>
        <w:t>) statutory framework</w:t>
      </w:r>
      <w:r>
        <w:rPr>
          <w:rFonts w:ascii="Arial" w:hAnsi="Arial" w:cs="Arial"/>
        </w:rPr>
        <w:t xml:space="preserve"> sets out the measures all providers must undertake in order to safeguard children from harm.</w:t>
      </w:r>
    </w:p>
    <w:p w14:paraId="7C3B80A9" w14:textId="4F8C63FE" w:rsidR="00C66E48" w:rsidRDefault="00C66E48" w:rsidP="007D6A83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0652FA">
        <w:rPr>
          <w:rFonts w:ascii="Arial" w:hAnsi="Arial" w:cs="Arial"/>
        </w:rPr>
        <w:t>include:</w:t>
      </w:r>
    </w:p>
    <w:p w14:paraId="11C3D34D" w14:textId="68A7366B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6E48" w:rsidRPr="00E515D8">
        <w:rPr>
          <w:rFonts w:ascii="Arial" w:hAnsi="Arial" w:cs="Arial"/>
        </w:rPr>
        <w:t xml:space="preserve">afeguarding policies and procedures </w:t>
      </w:r>
      <w:r w:rsidR="005F043D">
        <w:rPr>
          <w:rFonts w:ascii="Arial" w:hAnsi="Arial" w:cs="Arial"/>
        </w:rPr>
        <w:t>that</w:t>
      </w:r>
      <w:r w:rsidR="00C66E48" w:rsidRPr="00E515D8">
        <w:rPr>
          <w:rFonts w:ascii="Arial" w:hAnsi="Arial" w:cs="Arial"/>
        </w:rPr>
        <w:t xml:space="preserve"> are understo</w:t>
      </w:r>
      <w:r w:rsidR="00E515D8">
        <w:rPr>
          <w:rFonts w:ascii="Arial" w:hAnsi="Arial" w:cs="Arial"/>
        </w:rPr>
        <w:t>od and implemented by all staff</w:t>
      </w:r>
    </w:p>
    <w:p w14:paraId="208DE6D9" w14:textId="2BF9B700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6E48" w:rsidRPr="00E515D8">
        <w:rPr>
          <w:rFonts w:ascii="Arial" w:hAnsi="Arial" w:cs="Arial"/>
        </w:rPr>
        <w:t xml:space="preserve"> policy and procedure to follow in the event of an allegation of abuse being</w:t>
      </w:r>
      <w:r w:rsidR="00E515D8">
        <w:rPr>
          <w:rFonts w:ascii="Arial" w:hAnsi="Arial" w:cs="Arial"/>
        </w:rPr>
        <w:t xml:space="preserve"> made against a member of staff</w:t>
      </w:r>
    </w:p>
    <w:p w14:paraId="7EDDDD4F" w14:textId="3E76C49D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60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15D8">
        <w:rPr>
          <w:rFonts w:ascii="Arial" w:hAnsi="Arial" w:cs="Arial"/>
        </w:rPr>
        <w:t xml:space="preserve"> designated and </w:t>
      </w:r>
      <w:r w:rsidR="00E515D8" w:rsidRPr="00E515D8">
        <w:rPr>
          <w:rFonts w:ascii="Arial" w:hAnsi="Arial" w:cs="Arial"/>
        </w:rPr>
        <w:t>suitably trained</w:t>
      </w:r>
      <w:r w:rsidR="00E515D8">
        <w:rPr>
          <w:rFonts w:ascii="Arial" w:hAnsi="Arial" w:cs="Arial"/>
        </w:rPr>
        <w:t xml:space="preserve"> lead for safeguarding</w:t>
      </w:r>
    </w:p>
    <w:p w14:paraId="20800EAC" w14:textId="50ED05D3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6E48" w:rsidRPr="00E515D8">
        <w:rPr>
          <w:rFonts w:ascii="Arial" w:hAnsi="Arial" w:cs="Arial"/>
        </w:rPr>
        <w:t>ll staff to undertake up to date child protection training and be able to identify signs of possible abuse and neglect</w:t>
      </w:r>
    </w:p>
    <w:p w14:paraId="6BBF9068" w14:textId="591193B7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66E48" w:rsidRPr="00E515D8">
        <w:rPr>
          <w:rFonts w:ascii="Arial" w:hAnsi="Arial" w:cs="Arial"/>
        </w:rPr>
        <w:t>nly staff or volunteers who have undergone ‘suitable person’ checks to b</w:t>
      </w:r>
      <w:r w:rsidR="00E515D8">
        <w:rPr>
          <w:rFonts w:ascii="Arial" w:hAnsi="Arial" w:cs="Arial"/>
        </w:rPr>
        <w:t>e allowed to work with children</w:t>
      </w:r>
    </w:p>
    <w:p w14:paraId="2F13E144" w14:textId="582B37C4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6E48" w:rsidRPr="00E515D8">
        <w:rPr>
          <w:rFonts w:ascii="Arial" w:hAnsi="Arial" w:cs="Arial"/>
        </w:rPr>
        <w:t xml:space="preserve">dult/child ratios specific to the age of the children, qualifications of staff and the type of setting which </w:t>
      </w:r>
      <w:r w:rsidR="00E515D8">
        <w:rPr>
          <w:rFonts w:ascii="Arial" w:hAnsi="Arial" w:cs="Arial"/>
        </w:rPr>
        <w:t>must be adhered to at all times</w:t>
      </w:r>
    </w:p>
    <w:p w14:paraId="28B5AE5E" w14:textId="6A02490B" w:rsidR="00C66E48" w:rsidRPr="00E515D8" w:rsidRDefault="00605E16" w:rsidP="005E23C8">
      <w:pPr>
        <w:pStyle w:val="ListBullet"/>
        <w:numPr>
          <w:ilvl w:val="0"/>
          <w:numId w:val="6"/>
        </w:numPr>
        <w:spacing w:after="6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66E48" w:rsidRPr="00E515D8">
        <w:rPr>
          <w:rFonts w:ascii="Arial" w:hAnsi="Arial" w:cs="Arial"/>
        </w:rPr>
        <w:t>he requirement to undertake risk assessments for activities on the premises as well as outings and adjust</w:t>
      </w:r>
      <w:r w:rsidR="00E515D8">
        <w:rPr>
          <w:rFonts w:ascii="Arial" w:hAnsi="Arial" w:cs="Arial"/>
        </w:rPr>
        <w:t xml:space="preserve"> adult/child ratios accordingly</w:t>
      </w:r>
    </w:p>
    <w:p w14:paraId="5CEF1C9F" w14:textId="7BF7F503" w:rsidR="00C66E48" w:rsidRPr="00E515D8" w:rsidRDefault="00605E16" w:rsidP="005E23C8">
      <w:pPr>
        <w:pStyle w:val="ListBullet"/>
        <w:numPr>
          <w:ilvl w:val="0"/>
          <w:numId w:val="6"/>
        </w:numPr>
        <w:spacing w:after="200" w:line="280" w:lineRule="atLeas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66E48" w:rsidRPr="00E515D8">
        <w:rPr>
          <w:rFonts w:ascii="Arial" w:hAnsi="Arial" w:cs="Arial"/>
        </w:rPr>
        <w:t xml:space="preserve">he duty to promote British </w:t>
      </w:r>
      <w:r w:rsidR="00E515D8">
        <w:rPr>
          <w:rFonts w:ascii="Arial" w:hAnsi="Arial" w:cs="Arial"/>
        </w:rPr>
        <w:t>v</w:t>
      </w:r>
      <w:r w:rsidR="00C66E48" w:rsidRPr="00E515D8">
        <w:rPr>
          <w:rFonts w:ascii="Arial" w:hAnsi="Arial" w:cs="Arial"/>
        </w:rPr>
        <w:t>alues and take steps to recognise and prevent radicalisation of children.</w:t>
      </w:r>
    </w:p>
    <w:p w14:paraId="5C29DCBF" w14:textId="3A884B0D" w:rsidR="00C66E48" w:rsidRDefault="00C66E48" w:rsidP="007D6A83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indicates that the arrangements for safeguarding children within two or more Ofsted registered</w:t>
      </w:r>
      <w:r w:rsidR="00AA1995">
        <w:rPr>
          <w:rFonts w:ascii="Arial" w:hAnsi="Arial" w:cs="Arial"/>
        </w:rPr>
        <w:t xml:space="preserve"> settings should be consistent.</w:t>
      </w:r>
      <w:r w:rsidR="00E51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breaches in safeguarding procedures are taken very seriously by Ofsted and can lead to a judgement of ‘inadequate’ and even closure of the setting.</w:t>
      </w:r>
    </w:p>
    <w:p w14:paraId="4D06752F" w14:textId="54C66EE3" w:rsidR="00C66E48" w:rsidRDefault="00C66E48" w:rsidP="007D6A83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there is still a risk that </w:t>
      </w:r>
      <w:r w:rsidR="00E515D8">
        <w:rPr>
          <w:rFonts w:ascii="Arial" w:hAnsi="Arial" w:cs="Arial"/>
        </w:rPr>
        <w:t xml:space="preserve">safeguarding policies </w:t>
      </w:r>
      <w:r>
        <w:rPr>
          <w:rFonts w:ascii="Arial" w:hAnsi="Arial" w:cs="Arial"/>
        </w:rPr>
        <w:t>may be adhered to or interpreted diff</w:t>
      </w:r>
      <w:r w:rsidR="00AA1995">
        <w:rPr>
          <w:rFonts w:ascii="Arial" w:hAnsi="Arial" w:cs="Arial"/>
        </w:rPr>
        <w:t xml:space="preserve">erently in different settings. </w:t>
      </w:r>
      <w:r>
        <w:rPr>
          <w:rFonts w:ascii="Arial" w:hAnsi="Arial" w:cs="Arial"/>
        </w:rPr>
        <w:t>Therefore, settings that are planning to operate a mixed model approach should meet together with their policies and training records and discuss their approaches to safeguarding with a view to adopting best practice, for example how they would keep each other informed if they had concerns about a child.</w:t>
      </w:r>
      <w:r w:rsidR="00AA1995">
        <w:rPr>
          <w:rFonts w:ascii="Arial" w:hAnsi="Arial" w:cs="Arial"/>
        </w:rPr>
        <w:t xml:space="preserve"> </w:t>
      </w:r>
      <w:r w:rsidR="00605E16">
        <w:rPr>
          <w:rFonts w:ascii="Arial" w:hAnsi="Arial" w:cs="Arial"/>
        </w:rPr>
        <w:t xml:space="preserve">This, by implication, requires good information sharing protocols in place.  </w:t>
      </w:r>
    </w:p>
    <w:p w14:paraId="0BCA7833" w14:textId="2A6F3F82" w:rsidR="00C66E48" w:rsidRDefault="00C66E48" w:rsidP="007D6A83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particular area of risk is the transfer of children from one setting to another and t</w:t>
      </w:r>
      <w:r w:rsidR="00605E16">
        <w:rPr>
          <w:rFonts w:ascii="Arial" w:hAnsi="Arial" w:cs="Arial"/>
        </w:rPr>
        <w:t xml:space="preserve">he safe collection of children. </w:t>
      </w:r>
      <w:r>
        <w:rPr>
          <w:rFonts w:ascii="Arial" w:hAnsi="Arial" w:cs="Arial"/>
        </w:rPr>
        <w:t>It would be wise to discuss what could go wrong in these circumstances and devise a joint procedure to mitigate the risks which all staff follow.</w:t>
      </w:r>
    </w:p>
    <w:p w14:paraId="7171F41F" w14:textId="57E4EE00" w:rsidR="00C66E48" w:rsidRDefault="00C66E48" w:rsidP="007D6A83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of the mixed model partnerships are considering combining setting based </w:t>
      </w:r>
      <w:r w:rsidR="00605E16">
        <w:rPr>
          <w:rFonts w:ascii="Arial" w:hAnsi="Arial" w:cs="Arial"/>
        </w:rPr>
        <w:t xml:space="preserve">early </w:t>
      </w:r>
      <w:r w:rsidR="008446A7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with outdoor learning opportunities – in this case a joint risk assessment of the outdoor learning space, activities and access to the area by people who have not been approved should be undertaken initially, and on a regular basis. </w:t>
      </w:r>
      <w:r w:rsidR="006F5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Procedures should then be put in place to mitigate these risks.</w:t>
      </w:r>
      <w:r w:rsidR="00C016E3">
        <w:rPr>
          <w:rFonts w:ascii="Arial" w:hAnsi="Arial" w:cs="Arial"/>
        </w:rPr>
        <w:t xml:space="preserve"> </w:t>
      </w:r>
      <w:bookmarkStart w:id="0" w:name="_GoBack"/>
      <w:bookmarkEnd w:id="0"/>
      <w:r w:rsidR="00C016E3">
        <w:rPr>
          <w:rFonts w:ascii="Arial" w:hAnsi="Arial" w:cs="Arial"/>
        </w:rPr>
        <w:t xml:space="preserve">See </w:t>
      </w:r>
      <w:hyperlink r:id="rId8" w:history="1">
        <w:r w:rsidR="008446A7" w:rsidRPr="0008390F">
          <w:rPr>
            <w:rStyle w:val="Hyperlink"/>
            <w:rFonts w:ascii="Arial" w:hAnsi="Arial" w:cs="Arial"/>
            <w:b/>
          </w:rPr>
          <w:t>A</w:t>
        </w:r>
        <w:r w:rsidR="00AA1995" w:rsidRPr="0008390F">
          <w:rPr>
            <w:rStyle w:val="Hyperlink"/>
            <w:rFonts w:ascii="Arial" w:hAnsi="Arial" w:cs="Arial"/>
            <w:b/>
          </w:rPr>
          <w:t>ssessing R</w:t>
        </w:r>
        <w:r w:rsidR="00C016E3" w:rsidRPr="0008390F">
          <w:rPr>
            <w:rStyle w:val="Hyperlink"/>
            <w:rFonts w:ascii="Arial" w:hAnsi="Arial" w:cs="Arial"/>
            <w:b/>
          </w:rPr>
          <w:t>isk</w:t>
        </w:r>
      </w:hyperlink>
      <w:r w:rsidR="00C016E3">
        <w:rPr>
          <w:rFonts w:ascii="Arial" w:hAnsi="Arial" w:cs="Arial"/>
        </w:rPr>
        <w:t xml:space="preserve"> for more information on how to complete a risk assessment and some examples of risks and actions to consider.</w:t>
      </w:r>
    </w:p>
    <w:p w14:paraId="3BAF40EC" w14:textId="77777777" w:rsidR="005E2860" w:rsidRDefault="005E2860" w:rsidP="007D6A83">
      <w:pPr>
        <w:jc w:val="both"/>
      </w:pPr>
    </w:p>
    <w:sectPr w:rsidR="005E2860" w:rsidSect="007E42D9">
      <w:headerReference w:type="default" r:id="rId9"/>
      <w:footerReference w:type="even" r:id="rId10"/>
      <w:footerReference w:type="default" r:id="rId11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C8BE" w14:textId="77777777" w:rsidR="0054069A" w:rsidRDefault="0054069A" w:rsidP="004B38D4">
      <w:pPr>
        <w:spacing w:after="0" w:line="240" w:lineRule="auto"/>
      </w:pPr>
      <w:r>
        <w:separator/>
      </w:r>
    </w:p>
  </w:endnote>
  <w:endnote w:type="continuationSeparator" w:id="0">
    <w:p w14:paraId="1E021D1E" w14:textId="77777777" w:rsidR="0054069A" w:rsidRDefault="0054069A" w:rsidP="004B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AFD2" w14:textId="77777777" w:rsidR="004B38D4" w:rsidRDefault="004B38D4" w:rsidP="00FE4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EB9AC" w14:textId="77777777" w:rsidR="004B38D4" w:rsidRDefault="004B38D4" w:rsidP="004B38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E834" w14:textId="77777777" w:rsidR="004B38D4" w:rsidRDefault="004B38D4" w:rsidP="00FE4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2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6C7B7" w14:textId="77777777" w:rsidR="004B38D4" w:rsidRDefault="004B38D4" w:rsidP="004B38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CA1D" w14:textId="77777777" w:rsidR="0054069A" w:rsidRDefault="0054069A" w:rsidP="004B38D4">
      <w:pPr>
        <w:spacing w:after="0" w:line="240" w:lineRule="auto"/>
      </w:pPr>
      <w:r>
        <w:separator/>
      </w:r>
    </w:p>
  </w:footnote>
  <w:footnote w:type="continuationSeparator" w:id="0">
    <w:p w14:paraId="5EDA0210" w14:textId="77777777" w:rsidR="0054069A" w:rsidRDefault="0054069A" w:rsidP="004B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D584" w14:textId="77777777" w:rsidR="00736B47" w:rsidRDefault="00736B47" w:rsidP="00736B47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1D311A52" wp14:editId="1AFF062F">
          <wp:simplePos x="0" y="0"/>
          <wp:positionH relativeFrom="page">
            <wp:posOffset>323850</wp:posOffset>
          </wp:positionH>
          <wp:positionV relativeFrom="page">
            <wp:posOffset>600075</wp:posOffset>
          </wp:positionV>
          <wp:extent cx="2132965" cy="457200"/>
          <wp:effectExtent l="0" t="0" r="635" b="0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t="1" b="22580"/>
                  <a:stretch/>
                </pic:blipFill>
                <pic:spPr bwMode="auto">
                  <a:xfrm>
                    <a:off x="0" y="0"/>
                    <a:ext cx="21329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eastAsia="Times New Roman"/>
        <w:noProof/>
        <w:lang w:eastAsia="en-GB"/>
      </w:rPr>
      <w:drawing>
        <wp:inline distT="0" distB="0" distL="0" distR="0" wp14:anchorId="3F327EEE" wp14:editId="0F3C4150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A55B91" w14:textId="77777777" w:rsidR="00736B47" w:rsidRDefault="00736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C6E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C21BE"/>
    <w:multiLevelType w:val="hybridMultilevel"/>
    <w:tmpl w:val="40427932"/>
    <w:lvl w:ilvl="0" w:tplc="FD7AB616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96B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9B477A"/>
    <w:multiLevelType w:val="multilevel"/>
    <w:tmpl w:val="99DE68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A8716D"/>
    <w:multiLevelType w:val="hybridMultilevel"/>
    <w:tmpl w:val="6EC27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C4E2D"/>
    <w:multiLevelType w:val="hybridMultilevel"/>
    <w:tmpl w:val="9222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48"/>
    <w:rsid w:val="000652FA"/>
    <w:rsid w:val="0008390F"/>
    <w:rsid w:val="003945D0"/>
    <w:rsid w:val="004B38D4"/>
    <w:rsid w:val="004B48DE"/>
    <w:rsid w:val="0054069A"/>
    <w:rsid w:val="005E23C8"/>
    <w:rsid w:val="005E2860"/>
    <w:rsid w:val="005F043D"/>
    <w:rsid w:val="00605E16"/>
    <w:rsid w:val="006F5A90"/>
    <w:rsid w:val="00736B47"/>
    <w:rsid w:val="007D6A83"/>
    <w:rsid w:val="007E42D9"/>
    <w:rsid w:val="008446A7"/>
    <w:rsid w:val="00AA1995"/>
    <w:rsid w:val="00C016E3"/>
    <w:rsid w:val="00C66E48"/>
    <w:rsid w:val="00CC5054"/>
    <w:rsid w:val="00D87C35"/>
    <w:rsid w:val="00E515D8"/>
    <w:rsid w:val="00F0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1F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E48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66E48"/>
    <w:pPr>
      <w:ind w:left="720"/>
    </w:pPr>
  </w:style>
  <w:style w:type="paragraph" w:styleId="ListBullet">
    <w:name w:val="List Bullet"/>
    <w:basedOn w:val="Normal"/>
    <w:uiPriority w:val="99"/>
    <w:unhideWhenUsed/>
    <w:rsid w:val="00E515D8"/>
    <w:pPr>
      <w:numPr>
        <w:numId w:val="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4B3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4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38D4"/>
  </w:style>
  <w:style w:type="paragraph" w:styleId="Header">
    <w:name w:val="header"/>
    <w:basedOn w:val="Normal"/>
    <w:link w:val="HeaderChar"/>
    <w:uiPriority w:val="99"/>
    <w:unhideWhenUsed/>
    <w:rsid w:val="004B3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4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D4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83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E48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66E48"/>
    <w:pPr>
      <w:ind w:left="720"/>
    </w:pPr>
  </w:style>
  <w:style w:type="paragraph" w:styleId="ListBullet">
    <w:name w:val="List Bullet"/>
    <w:basedOn w:val="Normal"/>
    <w:uiPriority w:val="99"/>
    <w:unhideWhenUsed/>
    <w:rsid w:val="00E515D8"/>
    <w:pPr>
      <w:numPr>
        <w:numId w:val="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4B3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4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38D4"/>
  </w:style>
  <w:style w:type="paragraph" w:styleId="Header">
    <w:name w:val="header"/>
    <w:basedOn w:val="Normal"/>
    <w:link w:val="HeaderChar"/>
    <w:uiPriority w:val="99"/>
    <w:unhideWhenUsed/>
    <w:rsid w:val="004B3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4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D4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8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childcaretrust.org/sites/default/files/Assessing%20Risk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86369C8</Template>
  <TotalTime>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Nina Corbett</cp:lastModifiedBy>
  <cp:revision>9</cp:revision>
  <dcterms:created xsi:type="dcterms:W3CDTF">2016-11-07T12:11:00Z</dcterms:created>
  <dcterms:modified xsi:type="dcterms:W3CDTF">2016-11-24T12:11:00Z</dcterms:modified>
</cp:coreProperties>
</file>