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1E351" w14:textId="77777777" w:rsidR="002D3E0F" w:rsidRDefault="002D3E0F" w:rsidP="00C753C8">
      <w:pPr>
        <w:jc w:val="center"/>
        <w:rPr>
          <w:b/>
        </w:rPr>
      </w:pPr>
    </w:p>
    <w:p w14:paraId="1D651340" w14:textId="4D98D2BE" w:rsidR="00A351D8" w:rsidRDefault="1EA31ADE" w:rsidP="00DA2605">
      <w:pPr>
        <w:rPr>
          <w:b/>
        </w:rPr>
      </w:pPr>
      <w:r w:rsidRPr="1EA31ADE">
        <w:rPr>
          <w:b/>
          <w:bCs/>
        </w:rPr>
        <w:t>Case Study: A blended delivery model: delivering the new extended free entitlement (EFE) through building on existing relationships between a primar</w:t>
      </w:r>
      <w:r w:rsidR="00D2252E">
        <w:rPr>
          <w:b/>
          <w:bCs/>
        </w:rPr>
        <w:t xml:space="preserve">y academy and teaching school, stay and play group, </w:t>
      </w:r>
      <w:r w:rsidRPr="1EA31ADE">
        <w:rPr>
          <w:b/>
          <w:bCs/>
        </w:rPr>
        <w:t>childminders and a university</w:t>
      </w:r>
    </w:p>
    <w:p w14:paraId="49A048A7" w14:textId="2980C6E8" w:rsidR="00D44C1B" w:rsidRDefault="1EA31ADE" w:rsidP="008926AB">
      <w:pPr>
        <w:ind w:left="0" w:right="0"/>
        <w:outlineLvl w:val="0"/>
        <w:rPr>
          <w:b/>
        </w:rPr>
      </w:pPr>
      <w:r w:rsidRPr="1EA31ADE">
        <w:rPr>
          <w:b/>
          <w:bCs/>
        </w:rPr>
        <w:t xml:space="preserve">The new EFE for three and four year olds </w:t>
      </w:r>
    </w:p>
    <w:p w14:paraId="251016AC" w14:textId="4069606C" w:rsidR="00D44C1B" w:rsidRPr="00D44C1B" w:rsidRDefault="1EA31ADE" w:rsidP="007F622C">
      <w:pPr>
        <w:spacing w:after="120"/>
        <w:ind w:left="0" w:right="0"/>
        <w:rPr>
          <w:color w:val="5B9BD5" w:themeColor="accent1"/>
          <w:lang w:eastAsia="en-US"/>
        </w:rPr>
      </w:pPr>
      <w:r w:rsidRPr="1EA31ADE">
        <w:rPr>
          <w:lang w:eastAsia="en-US"/>
        </w:rPr>
        <w:t xml:space="preserve">The new EFE three and four year olds from September 2017 will principally be available to children whose parents are working 16 hours or more per week and earn at least an average of 16 times the national minimum wage (NMW) or national living wage (NLW).  At the current rate, this means that a parent must earn a minimum equivalent of £115.20 for over 25 year olds and </w:t>
      </w:r>
      <w:r w:rsidR="00A771B8">
        <w:rPr>
          <w:lang w:eastAsia="en-US"/>
        </w:rPr>
        <w:t xml:space="preserve">around £107 for a 21 year old. </w:t>
      </w:r>
      <w:r w:rsidRPr="1EA31ADE">
        <w:rPr>
          <w:lang w:eastAsia="en-US"/>
        </w:rPr>
        <w:t xml:space="preserve">The upper limit is £100,000.  In two parent households, both parents will have to be working and meet the criteria individually.  For more information about the eligibility criteria please refer to the Frequently Asked Questions (FAQs) section of the toolkit in the </w:t>
      </w:r>
      <w:hyperlink r:id="rId9" w:history="1">
        <w:r w:rsidRPr="006A1B38">
          <w:rPr>
            <w:rStyle w:val="Hyperlink"/>
            <w:b/>
            <w:bCs/>
            <w:lang w:eastAsia="en-US"/>
          </w:rPr>
          <w:t>FAQs</w:t>
        </w:r>
      </w:hyperlink>
      <w:r w:rsidRPr="1EA31ADE">
        <w:rPr>
          <w:b/>
          <w:bCs/>
          <w:color w:val="3129C0"/>
          <w:lang w:eastAsia="en-US"/>
        </w:rPr>
        <w:t xml:space="preserve"> </w:t>
      </w:r>
      <w:r w:rsidRPr="1EA31ADE">
        <w:rPr>
          <w:lang w:eastAsia="en-US"/>
        </w:rPr>
        <w:t>section of</w:t>
      </w:r>
      <w:r w:rsidRPr="1EA31ADE">
        <w:rPr>
          <w:b/>
          <w:bCs/>
          <w:lang w:eastAsia="en-US"/>
        </w:rPr>
        <w:t xml:space="preserve"> </w:t>
      </w:r>
      <w:r w:rsidRPr="1EA31ADE">
        <w:rPr>
          <w:lang w:eastAsia="en-US"/>
        </w:rPr>
        <w:t>the toolkit.</w:t>
      </w:r>
    </w:p>
    <w:p w14:paraId="75427C74" w14:textId="517798FC" w:rsidR="00CC34BD" w:rsidRDefault="00D44C1B" w:rsidP="00D44C1B">
      <w:pPr>
        <w:ind w:left="0" w:right="0"/>
        <w:rPr>
          <w:lang w:eastAsia="en-US"/>
        </w:rPr>
      </w:pPr>
      <w:r w:rsidRPr="00D44C1B">
        <w:rPr>
          <w:lang w:eastAsia="en-US"/>
        </w:rPr>
        <w:t xml:space="preserve">Currently 94% of three year olds and 99% of four year olds nationally are using some or all of the current </w:t>
      </w:r>
      <w:r w:rsidR="00B3599E">
        <w:rPr>
          <w:lang w:eastAsia="en-US"/>
        </w:rPr>
        <w:t>free early education off</w:t>
      </w:r>
      <w:r w:rsidR="009A0A83">
        <w:rPr>
          <w:lang w:eastAsia="en-US"/>
        </w:rPr>
        <w:t>er</w:t>
      </w:r>
      <w:r w:rsidRPr="00D44C1B">
        <w:rPr>
          <w:lang w:eastAsia="en-US"/>
        </w:rPr>
        <w:t xml:space="preserve"> </w:t>
      </w:r>
      <w:r w:rsidR="00281433">
        <w:rPr>
          <w:lang w:eastAsia="en-US"/>
        </w:rPr>
        <w:t>(the universal offer)</w:t>
      </w:r>
      <w:r w:rsidR="00281433">
        <w:rPr>
          <w:rStyle w:val="FootnoteReference"/>
          <w:lang w:eastAsia="en-US"/>
        </w:rPr>
        <w:footnoteReference w:id="1"/>
      </w:r>
      <w:r w:rsidRPr="00D44C1B">
        <w:rPr>
          <w:lang w:eastAsia="en-US"/>
        </w:rPr>
        <w:t>, although there is some variation locally, with lower uptake in more deprived areas.</w:t>
      </w:r>
      <w:r w:rsidR="00281433">
        <w:rPr>
          <w:lang w:eastAsia="en-US"/>
        </w:rPr>
        <w:t xml:space="preserve">  </w:t>
      </w:r>
    </w:p>
    <w:p w14:paraId="12AD6248" w14:textId="21C8527B" w:rsidR="00D44C1B" w:rsidRDefault="1EA31ADE" w:rsidP="00D44C1B">
      <w:pPr>
        <w:ind w:left="0" w:right="0"/>
        <w:rPr>
          <w:lang w:eastAsia="en-US"/>
        </w:rPr>
      </w:pPr>
      <w:r w:rsidRPr="1EA31ADE">
        <w:rPr>
          <w:lang w:eastAsia="en-US"/>
        </w:rPr>
        <w:t>Children whose parents do not meet the criteria for the new EFE will continue to have access to the universal offer.</w:t>
      </w:r>
    </w:p>
    <w:p w14:paraId="20A02C9D" w14:textId="77777777" w:rsidR="005B7FB1" w:rsidRPr="005B7FB1" w:rsidRDefault="1EA31ADE" w:rsidP="008926AB">
      <w:pPr>
        <w:ind w:left="0" w:right="0"/>
        <w:outlineLvl w:val="0"/>
        <w:rPr>
          <w:b/>
          <w:lang w:eastAsia="en-US"/>
        </w:rPr>
      </w:pPr>
      <w:r w:rsidRPr="1EA31ADE">
        <w:rPr>
          <w:b/>
          <w:bCs/>
          <w:lang w:eastAsia="en-US"/>
        </w:rPr>
        <w:t>What is a blended offer?</w:t>
      </w:r>
    </w:p>
    <w:p w14:paraId="3BDC4F50" w14:textId="77777777" w:rsidR="005B7FB1" w:rsidRDefault="1EA31ADE" w:rsidP="00EE5FBF">
      <w:pPr>
        <w:spacing w:after="60"/>
        <w:ind w:left="0" w:right="0"/>
        <w:rPr>
          <w:lang w:eastAsia="en-US"/>
        </w:rPr>
      </w:pPr>
      <w:r w:rsidRPr="1EA31ADE">
        <w:rPr>
          <w:lang w:eastAsia="en-US"/>
        </w:rPr>
        <w:t xml:space="preserve">A blended offer is where a partnership of providers </w:t>
      </w:r>
      <w:proofErr w:type="gramStart"/>
      <w:r w:rsidRPr="1EA31ADE">
        <w:rPr>
          <w:lang w:eastAsia="en-US"/>
        </w:rPr>
        <w:t>share</w:t>
      </w:r>
      <w:proofErr w:type="gramEnd"/>
      <w:r w:rsidRPr="1EA31ADE">
        <w:rPr>
          <w:lang w:eastAsia="en-US"/>
        </w:rPr>
        <w:t xml:space="preserve"> the delivery of the offer between them.  The partnership might include:</w:t>
      </w:r>
    </w:p>
    <w:p w14:paraId="0DDB8675" w14:textId="7C40B348" w:rsidR="00EE5FBF" w:rsidRDefault="1EA31ADE" w:rsidP="00DA2605">
      <w:pPr>
        <w:pStyle w:val="ListBullet"/>
        <w:numPr>
          <w:ilvl w:val="0"/>
          <w:numId w:val="2"/>
        </w:numPr>
      </w:pPr>
      <w:r>
        <w:t>schools</w:t>
      </w:r>
    </w:p>
    <w:p w14:paraId="39C1FA8A" w14:textId="67DAFFB5" w:rsidR="00EE5FBF" w:rsidRDefault="1EA31ADE" w:rsidP="00DA2605">
      <w:pPr>
        <w:pStyle w:val="ListBullet"/>
        <w:numPr>
          <w:ilvl w:val="0"/>
          <w:numId w:val="2"/>
        </w:numPr>
      </w:pPr>
      <w:r>
        <w:t>private, voluntary and independent (PVI) sector, including sessional and specialist, providers e.g. for children with special educational needs and/or disabilities (SEND) and those who</w:t>
      </w:r>
      <w:r w:rsidR="00156CC0">
        <w:t xml:space="preserve"> currently only deliver out of s</w:t>
      </w:r>
      <w:r>
        <w:t xml:space="preserve">chool (OOS) provision </w:t>
      </w:r>
    </w:p>
    <w:p w14:paraId="61B55746" w14:textId="73B7848B" w:rsidR="00EE5FBF" w:rsidRDefault="1EA31ADE" w:rsidP="00DA2605">
      <w:pPr>
        <w:pStyle w:val="ListBullet"/>
        <w:numPr>
          <w:ilvl w:val="0"/>
          <w:numId w:val="2"/>
        </w:numPr>
      </w:pPr>
      <w:r>
        <w:t>childminders</w:t>
      </w:r>
    </w:p>
    <w:p w14:paraId="04E1FBCA" w14:textId="2FA1D3D4" w:rsidR="00C848AA" w:rsidRDefault="1EA31ADE" w:rsidP="00DA2605">
      <w:pPr>
        <w:pStyle w:val="ListBullet"/>
        <w:numPr>
          <w:ilvl w:val="0"/>
          <w:numId w:val="2"/>
        </w:numPr>
      </w:pPr>
      <w:proofErr w:type="gramStart"/>
      <w:r>
        <w:t>children’s</w:t>
      </w:r>
      <w:proofErr w:type="gramEnd"/>
      <w:r>
        <w:t xml:space="preserve"> centres (CCs).</w:t>
      </w:r>
    </w:p>
    <w:p w14:paraId="6C852250" w14:textId="77777777" w:rsidR="00EE5FBF" w:rsidRDefault="1EA31ADE" w:rsidP="00961941">
      <w:pPr>
        <w:pStyle w:val="ListBullet"/>
        <w:numPr>
          <w:ilvl w:val="0"/>
          <w:numId w:val="0"/>
        </w:numPr>
        <w:spacing w:after="200"/>
        <w:ind w:right="0"/>
      </w:pPr>
      <w:r>
        <w:t>The key principles are to maximise the use of space in buildings across the day and year and use a pool of staff available locally to achieve efficiency in delivery.  Children’s well-being is also at the heart of a blended offer.</w:t>
      </w:r>
    </w:p>
    <w:p w14:paraId="4A823E2A" w14:textId="77777777" w:rsidR="00EE5FBF" w:rsidRDefault="1EA31ADE" w:rsidP="00961941">
      <w:pPr>
        <w:pStyle w:val="ListBullet"/>
        <w:numPr>
          <w:ilvl w:val="0"/>
          <w:numId w:val="0"/>
        </w:numPr>
        <w:spacing w:after="200"/>
        <w:ind w:right="0"/>
      </w:pPr>
      <w:r>
        <w:t xml:space="preserve">In some cases of a blended model, children stay in one building and </w:t>
      </w:r>
      <w:proofErr w:type="gramStart"/>
      <w:r>
        <w:t>staff from two providers deliver</w:t>
      </w:r>
      <w:proofErr w:type="gramEnd"/>
      <w:r>
        <w:t xml:space="preserve"> a joint offer.  In another approach, the children move between buildings in the course of the day or year.  Finally, there might be a situation where staff and children move across sites.  </w:t>
      </w:r>
    </w:p>
    <w:p w14:paraId="0197A8B4" w14:textId="0F1E8EDB" w:rsidR="00EE5FBF" w:rsidRPr="00D44C1B" w:rsidRDefault="1EA31ADE" w:rsidP="00D44C1B">
      <w:pPr>
        <w:ind w:left="0" w:right="0"/>
        <w:rPr>
          <w:lang w:eastAsia="en-US"/>
        </w:rPr>
      </w:pPr>
      <w:r w:rsidRPr="1EA31ADE">
        <w:rPr>
          <w:lang w:eastAsia="en-US"/>
        </w:rPr>
        <w:t xml:space="preserve">For more information about partnership delivery please see the </w:t>
      </w:r>
      <w:hyperlink r:id="rId10" w:history="1">
        <w:r w:rsidRPr="006A1B38">
          <w:rPr>
            <w:rStyle w:val="Hyperlink"/>
            <w:b/>
            <w:bCs/>
            <w:lang w:eastAsia="en-US"/>
          </w:rPr>
          <w:t>Overview</w:t>
        </w:r>
      </w:hyperlink>
      <w:r w:rsidRPr="1EA31ADE">
        <w:rPr>
          <w:color w:val="5B9BD5" w:themeColor="accent1"/>
          <w:lang w:eastAsia="en-US"/>
        </w:rPr>
        <w:t xml:space="preserve"> </w:t>
      </w:r>
      <w:r w:rsidRPr="1EA31ADE">
        <w:rPr>
          <w:lang w:eastAsia="en-US"/>
        </w:rPr>
        <w:t xml:space="preserve">and </w:t>
      </w:r>
      <w:hyperlink r:id="rId11" w:history="1">
        <w:r w:rsidRPr="006A1B38">
          <w:rPr>
            <w:rStyle w:val="Hyperlink"/>
            <w:b/>
            <w:bCs/>
            <w:lang w:eastAsia="en-US"/>
          </w:rPr>
          <w:t>Partnership</w:t>
        </w:r>
        <w:r w:rsidR="00C819D9" w:rsidRPr="006A1B38">
          <w:rPr>
            <w:rStyle w:val="Hyperlink"/>
            <w:b/>
            <w:bCs/>
            <w:lang w:eastAsia="en-US"/>
          </w:rPr>
          <w:t>s</w:t>
        </w:r>
      </w:hyperlink>
      <w:r w:rsidRPr="1EA31ADE">
        <w:rPr>
          <w:b/>
          <w:bCs/>
          <w:color w:val="3129C0"/>
          <w:lang w:eastAsia="en-US"/>
        </w:rPr>
        <w:t xml:space="preserve"> </w:t>
      </w:r>
      <w:r w:rsidRPr="1EA31ADE">
        <w:rPr>
          <w:lang w:eastAsia="en-US"/>
        </w:rPr>
        <w:t>sections of this toolkit.</w:t>
      </w:r>
    </w:p>
    <w:p w14:paraId="79F1B92E" w14:textId="77777777" w:rsidR="00EE586F" w:rsidRDefault="00EE586F">
      <w:pPr>
        <w:spacing w:after="160" w:line="259" w:lineRule="auto"/>
        <w:ind w:left="0" w:right="0"/>
        <w:jc w:val="left"/>
        <w:rPr>
          <w:b/>
        </w:rPr>
      </w:pPr>
      <w:r>
        <w:rPr>
          <w:b/>
        </w:rPr>
        <w:br w:type="page"/>
      </w:r>
    </w:p>
    <w:p w14:paraId="495A03A9" w14:textId="77777777" w:rsidR="00EE586F" w:rsidRDefault="00EE586F" w:rsidP="005F24A2">
      <w:pPr>
        <w:ind w:left="-635" w:right="-607" w:firstLine="635"/>
        <w:rPr>
          <w:b/>
        </w:rPr>
      </w:pPr>
    </w:p>
    <w:p w14:paraId="322FB3E5" w14:textId="6763C7B8" w:rsidR="00861E66" w:rsidRDefault="1EA31ADE" w:rsidP="008926AB">
      <w:pPr>
        <w:ind w:left="-635" w:right="-607" w:firstLine="635"/>
        <w:outlineLvl w:val="0"/>
        <w:rPr>
          <w:b/>
        </w:rPr>
      </w:pPr>
      <w:r w:rsidRPr="1EA31ADE">
        <w:rPr>
          <w:b/>
          <w:bCs/>
        </w:rPr>
        <w:t>Why a blended offer?</w:t>
      </w:r>
    </w:p>
    <w:p w14:paraId="6B151C00" w14:textId="44F6700B" w:rsidR="00861E66" w:rsidRDefault="1EA31ADE" w:rsidP="00961941">
      <w:pPr>
        <w:ind w:left="0" w:right="0"/>
        <w:rPr>
          <w:lang w:eastAsia="en-US"/>
        </w:rPr>
      </w:pPr>
      <w:r w:rsidRPr="1EA31ADE">
        <w:rPr>
          <w:lang w:eastAsia="en-US"/>
        </w:rPr>
        <w:t xml:space="preserve">The DfE 30 Hours Mixed Model Partnership </w:t>
      </w:r>
      <w:r w:rsidR="008926AB">
        <w:rPr>
          <w:lang w:eastAsia="en-US"/>
        </w:rPr>
        <w:t>project</w:t>
      </w:r>
      <w:r w:rsidRPr="1EA31ADE">
        <w:rPr>
          <w:lang w:eastAsia="en-US"/>
        </w:rPr>
        <w:t xml:space="preserve"> (the </w:t>
      </w:r>
      <w:r w:rsidR="008926AB">
        <w:rPr>
          <w:lang w:eastAsia="en-US"/>
        </w:rPr>
        <w:t>project</w:t>
      </w:r>
      <w:r w:rsidRPr="1EA31ADE">
        <w:rPr>
          <w:lang w:eastAsia="en-US"/>
        </w:rPr>
        <w:t>) demonstrated that one of the challenges for providers of the EFE for three and four year olds is finding sufficient space to deliver the offer themselves solely on their own site and remain sustainable.  There are different challenges depending on the current business model of a provider and some of these are:</w:t>
      </w:r>
    </w:p>
    <w:p w14:paraId="23E0201A" w14:textId="4824DDDB" w:rsidR="00E23952" w:rsidRPr="003C4857" w:rsidRDefault="1EA31ADE" w:rsidP="00DA2605">
      <w:pPr>
        <w:pStyle w:val="ListBullet"/>
        <w:numPr>
          <w:ilvl w:val="0"/>
          <w:numId w:val="3"/>
        </w:numPr>
        <w:ind w:right="26"/>
        <w:rPr>
          <w:b/>
          <w:bCs/>
        </w:rPr>
      </w:pPr>
      <w:r w:rsidRPr="1EA31ADE">
        <w:rPr>
          <w:b/>
          <w:bCs/>
        </w:rPr>
        <w:t xml:space="preserve">Sessional delivery model: </w:t>
      </w:r>
      <w:r>
        <w:t xml:space="preserve">schools and pre-schools have traditionally had a delivery model based on two sessions per day, term-time only (TTO).  This is a 15 hour per week offer since the 570 hours of entitlement are split over 38 weeks.  In this scenario, the majority of settings will take the maximum number of children their space permits and, therefore, even where only 80% of children are entitled to the new offer, there simply will not be sufficient space to accommodate the number of children as before.  In the case of schools, the intake to reception class is factored on maximising the number of children in nursery </w:t>
      </w:r>
      <w:proofErr w:type="gramStart"/>
      <w:r>
        <w:t>class(</w:t>
      </w:r>
      <w:proofErr w:type="spellStart"/>
      <w:proofErr w:type="gramEnd"/>
      <w:r>
        <w:t>es</w:t>
      </w:r>
      <w:proofErr w:type="spellEnd"/>
      <w:r>
        <w:t>) and a reduction in the number of nursery children could cause risks to the school because of a consequential lowering of the number of children in reception class.  This sessional offer also can involve parents purchasing additional hours which can be the basis of the sustainability of the provision</w:t>
      </w:r>
    </w:p>
    <w:p w14:paraId="683C5D7C" w14:textId="29C82E2D" w:rsidR="003C4857" w:rsidRDefault="1EA31ADE" w:rsidP="00DA2605">
      <w:pPr>
        <w:pStyle w:val="ListBullet"/>
        <w:numPr>
          <w:ilvl w:val="0"/>
          <w:numId w:val="3"/>
        </w:numPr>
        <w:ind w:right="26"/>
      </w:pPr>
      <w:r w:rsidRPr="1EA31ADE">
        <w:rPr>
          <w:b/>
          <w:bCs/>
        </w:rPr>
        <w:t xml:space="preserve">Sessional model for mixed age groups: </w:t>
      </w:r>
      <w:r>
        <w:t xml:space="preserve">some providers in the </w:t>
      </w:r>
      <w:r w:rsidR="008926AB">
        <w:t>project</w:t>
      </w:r>
      <w:r>
        <w:t xml:space="preserve"> are currently delivering a sessional model for a mixed age group over a short day TTO and were community nurseries that additionally offered affordable </w:t>
      </w:r>
      <w:r w:rsidR="003662A7">
        <w:t xml:space="preserve">early education and childcare </w:t>
      </w:r>
      <w:r>
        <w:t xml:space="preserve">for low income parents.  This took the form, for instance, of a session for three and four year olds in the morning, one for two year olds entitled to the </w:t>
      </w:r>
      <w:r w:rsidR="00207982">
        <w:t>free early education entitlement</w:t>
      </w:r>
      <w:r>
        <w:t xml:space="preserve"> </w:t>
      </w:r>
      <w:r w:rsidR="00207982">
        <w:t xml:space="preserve">for </w:t>
      </w:r>
      <w:r>
        <w:t>that age group in the afternoon and spaces for paying parents from 9am – 4pm.  In this case, the sustainability of the provision was at risk if they were to deliver the new three and four year old EFE alone</w:t>
      </w:r>
    </w:p>
    <w:p w14:paraId="6EDB484B" w14:textId="60FF21CC" w:rsidR="003C4857" w:rsidRPr="00E2216B" w:rsidRDefault="003C4857" w:rsidP="00DA2605">
      <w:pPr>
        <w:pStyle w:val="ListBullet"/>
        <w:numPr>
          <w:ilvl w:val="0"/>
          <w:numId w:val="3"/>
        </w:numPr>
        <w:ind w:right="26"/>
        <w:rPr>
          <w:b/>
          <w:bCs/>
        </w:rPr>
      </w:pPr>
      <w:r w:rsidRPr="1EA31ADE">
        <w:rPr>
          <w:b/>
          <w:bCs/>
        </w:rPr>
        <w:t xml:space="preserve">Full day all year round: </w:t>
      </w:r>
      <w:r w:rsidRPr="003C4857">
        <w:t xml:space="preserve">other providers in the </w:t>
      </w:r>
      <w:r w:rsidR="008926AB">
        <w:t>project</w:t>
      </w:r>
      <w:r w:rsidRPr="1EA31ADE">
        <w:rPr>
          <w:b/>
          <w:bCs/>
        </w:rPr>
        <w:t xml:space="preserve"> </w:t>
      </w:r>
      <w:r w:rsidR="00BF4048">
        <w:t xml:space="preserve">currently deliver an all year round offer that combines sessions or full days of </w:t>
      </w:r>
      <w:r w:rsidR="005F24A2">
        <w:t>EFE</w:t>
      </w:r>
      <w:r w:rsidR="00BF4048">
        <w:t xml:space="preserve"> for three and four year olds and the availability of paid additional hours all year round.  </w:t>
      </w:r>
      <w:r w:rsidR="00461E0B">
        <w:t>In this situation, the concern of providers was the potential reduction of income if the local hourly funding rate was considerably lower than their charge for paid hours. (For more information on the proposed new National Funding Formula</w:t>
      </w:r>
      <w:r w:rsidR="00567411">
        <w:rPr>
          <w:rStyle w:val="FootnoteReference"/>
        </w:rPr>
        <w:footnoteReference w:id="2"/>
      </w:r>
      <w:r w:rsidR="00461E0B">
        <w:t xml:space="preserve"> please see the </w:t>
      </w:r>
      <w:hyperlink r:id="rId12" w:history="1">
        <w:r w:rsidR="00461E0B" w:rsidRPr="007F4EBD">
          <w:rPr>
            <w:rStyle w:val="Hyperlink"/>
            <w:b/>
          </w:rPr>
          <w:t>FAQs</w:t>
        </w:r>
      </w:hyperlink>
      <w:r w:rsidR="00461E0B">
        <w:t xml:space="preserve"> document in the </w:t>
      </w:r>
      <w:hyperlink r:id="rId13" w:history="1">
        <w:r w:rsidR="00461E0B" w:rsidRPr="006A1B38">
          <w:rPr>
            <w:rStyle w:val="Hyperlink"/>
            <w:b/>
            <w:bCs/>
          </w:rPr>
          <w:t>Overview</w:t>
        </w:r>
      </w:hyperlink>
      <w:r w:rsidR="00461E0B">
        <w:t xml:space="preserve"> section of this toolkit).  </w:t>
      </w:r>
    </w:p>
    <w:p w14:paraId="6D7154D0" w14:textId="440F772B" w:rsidR="00E2216B" w:rsidRPr="009E0CE8" w:rsidRDefault="1EA31ADE" w:rsidP="00DA2605">
      <w:pPr>
        <w:pStyle w:val="ListBullet"/>
        <w:numPr>
          <w:ilvl w:val="0"/>
          <w:numId w:val="3"/>
        </w:numPr>
        <w:spacing w:after="200"/>
        <w:ind w:right="29"/>
        <w:rPr>
          <w:b/>
          <w:bCs/>
        </w:rPr>
      </w:pPr>
      <w:r w:rsidRPr="1EA31ADE">
        <w:rPr>
          <w:b/>
          <w:bCs/>
        </w:rPr>
        <w:t xml:space="preserve">Sessional TTO model already delivered in a loose collaboration with childminders: </w:t>
      </w:r>
      <w:r>
        <w:t>a number of sessional TTO providers</w:t>
      </w:r>
      <w:r w:rsidRPr="1EA31ADE">
        <w:rPr>
          <w:b/>
          <w:bCs/>
        </w:rPr>
        <w:t xml:space="preserve"> </w:t>
      </w:r>
      <w:r>
        <w:t xml:space="preserve">in the </w:t>
      </w:r>
      <w:r w:rsidR="008926AB">
        <w:t>project</w:t>
      </w:r>
      <w:r w:rsidRPr="1EA31ADE">
        <w:rPr>
          <w:b/>
          <w:bCs/>
        </w:rPr>
        <w:t xml:space="preserve"> </w:t>
      </w:r>
      <w:r>
        <w:t>already had established but loose collaboration with childminders to deliver additional hours over and abov</w:t>
      </w:r>
      <w:r w:rsidR="00D92B2C">
        <w:t xml:space="preserve">e the current universal offer. </w:t>
      </w:r>
      <w:r>
        <w:t xml:space="preserve">In order to remain sustainable when the new EFE entitlement is introduced, they were planning to extend their own hours of delivery but did not want to undermine the businesses of local childminders. </w:t>
      </w:r>
    </w:p>
    <w:p w14:paraId="088C94B0" w14:textId="77777777" w:rsidR="007F622C" w:rsidRDefault="007F622C">
      <w:pPr>
        <w:spacing w:after="160" w:line="259" w:lineRule="auto"/>
        <w:ind w:left="0" w:right="0"/>
        <w:jc w:val="left"/>
        <w:rPr>
          <w:rFonts w:cstheme="minorBidi"/>
          <w:b/>
          <w:color w:val="000000" w:themeColor="text1"/>
        </w:rPr>
      </w:pPr>
      <w:r>
        <w:rPr>
          <w:b/>
        </w:rPr>
        <w:br w:type="page"/>
      </w:r>
    </w:p>
    <w:p w14:paraId="1430DD69" w14:textId="77777777" w:rsidR="007F622C" w:rsidRDefault="007F622C" w:rsidP="00CE1909">
      <w:pPr>
        <w:pStyle w:val="ListBullet"/>
        <w:numPr>
          <w:ilvl w:val="0"/>
          <w:numId w:val="0"/>
        </w:numPr>
        <w:ind w:right="26"/>
        <w:rPr>
          <w:b/>
        </w:rPr>
      </w:pPr>
    </w:p>
    <w:p w14:paraId="2FCF9B3C" w14:textId="594FDA18" w:rsidR="009E0CE8" w:rsidRPr="00E23952" w:rsidRDefault="1EA31ADE" w:rsidP="007F4DBD">
      <w:pPr>
        <w:pStyle w:val="ListBullet"/>
        <w:numPr>
          <w:ilvl w:val="0"/>
          <w:numId w:val="0"/>
        </w:numPr>
        <w:spacing w:after="200"/>
        <w:ind w:right="26"/>
        <w:rPr>
          <w:b/>
        </w:rPr>
      </w:pPr>
      <w:r w:rsidRPr="1EA31ADE">
        <w:rPr>
          <w:b/>
          <w:bCs/>
        </w:rPr>
        <w:t>An example of delivering a blended model: delivering full day and all year round early by building on existing relationships</w:t>
      </w:r>
    </w:p>
    <w:p w14:paraId="02747C0F" w14:textId="49CA3973" w:rsidR="00C21F39" w:rsidRDefault="1EA31ADE" w:rsidP="00E23952">
      <w:pPr>
        <w:spacing w:after="160" w:line="259" w:lineRule="auto"/>
        <w:ind w:left="0" w:right="0"/>
        <w:rPr>
          <w:lang w:eastAsia="en-US"/>
        </w:rPr>
      </w:pPr>
      <w:r w:rsidRPr="1EA31ADE">
        <w:rPr>
          <w:lang w:eastAsia="en-US"/>
        </w:rPr>
        <w:t xml:space="preserve">The partnership that will deliver the blended model was one of 21 in the </w:t>
      </w:r>
      <w:r w:rsidR="008926AB">
        <w:rPr>
          <w:lang w:eastAsia="en-US"/>
        </w:rPr>
        <w:t>project</w:t>
      </w:r>
      <w:r w:rsidRPr="1EA31ADE">
        <w:rPr>
          <w:lang w:eastAsia="en-US"/>
        </w:rPr>
        <w:t>.</w:t>
      </w:r>
    </w:p>
    <w:p w14:paraId="15FF1922" w14:textId="77777777" w:rsidR="00C21F39" w:rsidRDefault="1EA31ADE" w:rsidP="00C31068">
      <w:pPr>
        <w:spacing w:after="60" w:line="259" w:lineRule="auto"/>
        <w:ind w:left="0" w:right="0"/>
        <w:rPr>
          <w:lang w:eastAsia="en-US"/>
        </w:rPr>
      </w:pPr>
      <w:r w:rsidRPr="1EA31ADE">
        <w:rPr>
          <w:lang w:eastAsia="en-US"/>
        </w:rPr>
        <w:t>The key partners are:</w:t>
      </w:r>
    </w:p>
    <w:p w14:paraId="4E3F2094" w14:textId="62559F12" w:rsidR="00C21F39" w:rsidRDefault="00156CC0" w:rsidP="004C085A">
      <w:pPr>
        <w:pStyle w:val="ListBullet"/>
        <w:numPr>
          <w:ilvl w:val="0"/>
          <w:numId w:val="4"/>
        </w:numPr>
      </w:pPr>
      <w:r>
        <w:t>P</w:t>
      </w:r>
      <w:r w:rsidR="1EA31ADE">
        <w:t xml:space="preserve">rimary academy </w:t>
      </w:r>
      <w:r w:rsidR="003F0BC4">
        <w:t>that is also a</w:t>
      </w:r>
      <w:r w:rsidR="1EA31ADE">
        <w:t xml:space="preserve"> teaching school</w:t>
      </w:r>
    </w:p>
    <w:p w14:paraId="66D1BAC9" w14:textId="4C0923B1" w:rsidR="00C21F39" w:rsidRDefault="00156CC0" w:rsidP="004C085A">
      <w:pPr>
        <w:pStyle w:val="ListBullet"/>
        <w:numPr>
          <w:ilvl w:val="0"/>
          <w:numId w:val="4"/>
        </w:numPr>
      </w:pPr>
      <w:r>
        <w:t>S</w:t>
      </w:r>
      <w:r w:rsidR="1EA31ADE">
        <w:t>tay and play group offering sensory play</w:t>
      </w:r>
    </w:p>
    <w:p w14:paraId="16F795E0" w14:textId="77777777" w:rsidR="00C21F39" w:rsidRDefault="1EA31ADE" w:rsidP="004C085A">
      <w:pPr>
        <w:pStyle w:val="ListBullet"/>
        <w:numPr>
          <w:ilvl w:val="0"/>
          <w:numId w:val="4"/>
        </w:numPr>
      </w:pPr>
      <w:r>
        <w:t xml:space="preserve">Ofsted registered childminder </w:t>
      </w:r>
    </w:p>
    <w:p w14:paraId="333D7895" w14:textId="3B9D9323" w:rsidR="00C21F39" w:rsidRDefault="1EA31ADE" w:rsidP="004C085A">
      <w:pPr>
        <w:pStyle w:val="ListBullet"/>
        <w:numPr>
          <w:ilvl w:val="0"/>
          <w:numId w:val="4"/>
        </w:numPr>
        <w:spacing w:after="200"/>
        <w:ind w:right="-607"/>
      </w:pPr>
      <w:r>
        <w:t>A university</w:t>
      </w:r>
    </w:p>
    <w:p w14:paraId="204DF622" w14:textId="77777777" w:rsidR="00C21F39" w:rsidRDefault="1EA31ADE" w:rsidP="00C21F39">
      <w:pPr>
        <w:pStyle w:val="ListBullet"/>
        <w:numPr>
          <w:ilvl w:val="0"/>
          <w:numId w:val="0"/>
        </w:numPr>
      </w:pPr>
      <w:r>
        <w:t>All the partners have an existing relationship with the primary academy and teaching school.</w:t>
      </w:r>
    </w:p>
    <w:p w14:paraId="69E829E6" w14:textId="5299E511" w:rsidR="00C21F39" w:rsidRDefault="1EA31ADE" w:rsidP="00B546C2">
      <w:pPr>
        <w:pStyle w:val="ListBullet"/>
        <w:numPr>
          <w:ilvl w:val="0"/>
          <w:numId w:val="0"/>
        </w:numPr>
        <w:ind w:right="-607"/>
      </w:pPr>
      <w:r>
        <w:t xml:space="preserve">The stay and play group is run on the primary academy and teaching school site with a focus on sensory activities for children aged 0 - four years. </w:t>
      </w:r>
    </w:p>
    <w:p w14:paraId="0A9C5B90" w14:textId="241EDCA8" w:rsidR="00C21F39" w:rsidRDefault="1EA31ADE" w:rsidP="00B546C2">
      <w:pPr>
        <w:pStyle w:val="ListBullet"/>
        <w:numPr>
          <w:ilvl w:val="0"/>
          <w:numId w:val="0"/>
        </w:numPr>
        <w:ind w:right="-607"/>
      </w:pPr>
      <w:r>
        <w:t xml:space="preserve">The childminder has been practising for </w:t>
      </w:r>
      <w:r w:rsidR="003A7252">
        <w:t>13</w:t>
      </w:r>
      <w:r>
        <w:t xml:space="preserve"> years and </w:t>
      </w:r>
      <w:proofErr w:type="gramStart"/>
      <w:r>
        <w:t>her own</w:t>
      </w:r>
      <w:proofErr w:type="gramEnd"/>
      <w:r>
        <w:t xml:space="preserve"> grown-</w:t>
      </w:r>
      <w:r w:rsidR="00A771B8">
        <w:t>up children attended the school. S</w:t>
      </w:r>
      <w:r>
        <w:t>he regularly brings and collect</w:t>
      </w:r>
      <w:r w:rsidR="00A771B8">
        <w:t>s minded children to the school and</w:t>
      </w:r>
      <w:r>
        <w:t xml:space="preserve"> has good connections with the other childminders in the area.</w:t>
      </w:r>
    </w:p>
    <w:p w14:paraId="2B715238" w14:textId="1F10B945" w:rsidR="00C21F39" w:rsidRPr="00220BAC" w:rsidRDefault="1EA31ADE" w:rsidP="00B546C2">
      <w:pPr>
        <w:pStyle w:val="ListBullet"/>
        <w:numPr>
          <w:ilvl w:val="0"/>
          <w:numId w:val="0"/>
        </w:numPr>
        <w:ind w:right="-607"/>
      </w:pPr>
      <w:r>
        <w:t xml:space="preserve">The school and the university have a relationship dating back five years. The university is the </w:t>
      </w:r>
      <w:r w:rsidR="00D13104">
        <w:t>Higher Education (</w:t>
      </w:r>
      <w:r>
        <w:t>HEI</w:t>
      </w:r>
      <w:r w:rsidR="00D13104">
        <w:t>)</w:t>
      </w:r>
      <w:r>
        <w:t xml:space="preserve"> provider for School Direct and the primary academy and teaching school partner with them to co-deliver teacher training.</w:t>
      </w:r>
    </w:p>
    <w:p w14:paraId="4A832763" w14:textId="21790BC2" w:rsidR="00D92F33" w:rsidRDefault="1EA31ADE" w:rsidP="00B546C2">
      <w:pPr>
        <w:pStyle w:val="ListBullet"/>
        <w:numPr>
          <w:ilvl w:val="0"/>
          <w:numId w:val="0"/>
        </w:numPr>
        <w:spacing w:after="200"/>
        <w:ind w:right="-607"/>
      </w:pPr>
      <w:r>
        <w:t>The primary academy and teaching school is based in an area of the midlands which is just below the national average in terms of deprivation (0.17% on the IDACI deprivation index). The pupils are dr</w:t>
      </w:r>
      <w:r w:rsidR="00D13104">
        <w:t xml:space="preserve">awn from a wide catchment area </w:t>
      </w:r>
      <w:r>
        <w:t>and there are relatively low levels of children eligible for Early Years Pupil Premium (EYPP). There is a high stability of families in the area and many households where both parents are working. This indicates there will be a good demand for the new EFE in 2017.</w:t>
      </w:r>
    </w:p>
    <w:p w14:paraId="0FDDEA14" w14:textId="4F69BD82" w:rsidR="00B546C2" w:rsidRDefault="1EA31ADE" w:rsidP="008926AB">
      <w:pPr>
        <w:pStyle w:val="ListBullet"/>
        <w:numPr>
          <w:ilvl w:val="0"/>
          <w:numId w:val="0"/>
        </w:numPr>
        <w:spacing w:after="200"/>
        <w:ind w:right="-607"/>
        <w:outlineLvl w:val="0"/>
        <w:rPr>
          <w:b/>
        </w:rPr>
      </w:pPr>
      <w:r w:rsidRPr="1EA31ADE">
        <w:rPr>
          <w:b/>
          <w:bCs/>
        </w:rPr>
        <w:t>The existing offer</w:t>
      </w:r>
    </w:p>
    <w:p w14:paraId="178CAAFF" w14:textId="24E83B9E" w:rsidR="00B546C2" w:rsidRPr="00B546C2" w:rsidRDefault="1EA31ADE" w:rsidP="00B123E9">
      <w:pPr>
        <w:pStyle w:val="ListBullet"/>
        <w:numPr>
          <w:ilvl w:val="0"/>
          <w:numId w:val="0"/>
        </w:numPr>
        <w:spacing w:after="200"/>
        <w:ind w:right="-607"/>
      </w:pPr>
      <w:r>
        <w:t>At present the primary academy and teaching school is open to all children from 7.30am - 5.45pm during term time via wrap around care. The school provides 60 part time places in the nursery class. Approximately 25% of nursery child</w:t>
      </w:r>
      <w:r w:rsidR="003A7252">
        <w:t>ren access and pay for the wrap</w:t>
      </w:r>
      <w:r>
        <w:t>around provision that was introduced in 2016.</w:t>
      </w:r>
    </w:p>
    <w:p w14:paraId="0A88C644" w14:textId="6286C957" w:rsidR="00B546C2" w:rsidRPr="00B546C2" w:rsidRDefault="00694D54" w:rsidP="00B123E9">
      <w:pPr>
        <w:pStyle w:val="ListBullet"/>
        <w:numPr>
          <w:ilvl w:val="0"/>
          <w:numId w:val="0"/>
        </w:numPr>
        <w:spacing w:after="200"/>
        <w:ind w:right="-607"/>
      </w:pPr>
      <w:r>
        <w:t xml:space="preserve">Early </w:t>
      </w:r>
      <w:proofErr w:type="gramStart"/>
      <w:r>
        <w:t>years</w:t>
      </w:r>
      <w:proofErr w:type="gramEnd"/>
      <w:r>
        <w:t xml:space="preserve"> w</w:t>
      </w:r>
      <w:r w:rsidR="003A7252">
        <w:t>rap</w:t>
      </w:r>
      <w:r w:rsidR="1EA31ADE">
        <w:t xml:space="preserve">around provision is also attended by </w:t>
      </w:r>
      <w:r w:rsidR="00912818">
        <w:t>pre-school</w:t>
      </w:r>
      <w:r w:rsidR="1EA31ADE">
        <w:t xml:space="preserve"> children who are three years old but not yet old enough to access the</w:t>
      </w:r>
      <w:r>
        <w:t xml:space="preserve"> universal offer.  P</w:t>
      </w:r>
      <w:r w:rsidR="1EA31ADE">
        <w:t xml:space="preserve">arents pay for these places. </w:t>
      </w:r>
    </w:p>
    <w:p w14:paraId="2697FF91" w14:textId="0F9C787D" w:rsidR="00B546C2" w:rsidRPr="00694D54" w:rsidRDefault="1EA31ADE" w:rsidP="00694D54">
      <w:pPr>
        <w:pStyle w:val="ListBullet"/>
        <w:numPr>
          <w:ilvl w:val="0"/>
          <w:numId w:val="0"/>
        </w:numPr>
        <w:spacing w:after="120"/>
        <w:ind w:right="-607"/>
      </w:pPr>
      <w:r>
        <w:t xml:space="preserve">The school have an ambition to provide 48 out of the 60 nursery places as full time options for three and four year olds who become eligible for </w:t>
      </w:r>
      <w:r w:rsidR="00912818">
        <w:t>EFE</w:t>
      </w:r>
      <w:r>
        <w:t xml:space="preserve"> in September 2017. In order to accommodate this number of children they will need to purchase and install a standalone </w:t>
      </w:r>
      <w:r w:rsidR="00912818">
        <w:t>pre-school</w:t>
      </w:r>
      <w:r>
        <w:t xml:space="preserve"> and associated wraparound unit to be located in the early </w:t>
      </w:r>
      <w:proofErr w:type="gramStart"/>
      <w:r>
        <w:t>years</w:t>
      </w:r>
      <w:proofErr w:type="gramEnd"/>
      <w:r>
        <w:t xml:space="preserve"> outdoor area.</w:t>
      </w:r>
    </w:p>
    <w:p w14:paraId="5E4076CF" w14:textId="01DBFD99" w:rsidR="00D1059F" w:rsidRDefault="1EA31ADE" w:rsidP="008926AB">
      <w:pPr>
        <w:spacing w:after="160" w:line="259" w:lineRule="auto"/>
        <w:ind w:left="0" w:right="0"/>
        <w:outlineLvl w:val="0"/>
        <w:rPr>
          <w:b/>
          <w:lang w:eastAsia="en-US"/>
        </w:rPr>
      </w:pPr>
      <w:r w:rsidRPr="1EA31ADE">
        <w:rPr>
          <w:b/>
          <w:bCs/>
          <w:lang w:eastAsia="en-US"/>
        </w:rPr>
        <w:t>The vision</w:t>
      </w:r>
    </w:p>
    <w:p w14:paraId="7B43BD94" w14:textId="77777777" w:rsidR="00B123E9" w:rsidRDefault="1EA31ADE" w:rsidP="00B123E9">
      <w:pPr>
        <w:pStyle w:val="ListParagraph"/>
        <w:ind w:left="0"/>
      </w:pPr>
      <w:r>
        <w:t xml:space="preserve">The school had a clear vision from the start. They wanted to look beyond the logistics of accommodating additional children in the nursery and offering a full day of EFE. They took the opportunity to imagine what it would be like for children, parents and staff when the new EFE offer is rolled out. </w:t>
      </w:r>
    </w:p>
    <w:p w14:paraId="7A7CFB26" w14:textId="77777777" w:rsidR="00B123E9" w:rsidRDefault="00B123E9" w:rsidP="00B123E9">
      <w:pPr>
        <w:pStyle w:val="ListParagraph"/>
        <w:ind w:left="0"/>
      </w:pPr>
    </w:p>
    <w:p w14:paraId="4B3C7422" w14:textId="77777777" w:rsidR="00694D54" w:rsidRDefault="00694D54" w:rsidP="00B123E9">
      <w:pPr>
        <w:pStyle w:val="ListParagraph"/>
        <w:ind w:left="0"/>
      </w:pPr>
    </w:p>
    <w:p w14:paraId="630D3743" w14:textId="55CB9A0A" w:rsidR="00B123E9" w:rsidRDefault="1EA31ADE" w:rsidP="00B123E9">
      <w:pPr>
        <w:pStyle w:val="ListParagraph"/>
        <w:ind w:left="0"/>
      </w:pPr>
      <w:r>
        <w:t>For children, they realised that there needed to be opportunities within a full day to</w:t>
      </w:r>
      <w:r w:rsidR="00156CC0">
        <w:t xml:space="preserve"> have sensory, fun-filled, open-</w:t>
      </w:r>
      <w:r>
        <w:t>ended experiences that enhance the early ears foundation stage (EYFS) curriculum, the stay and play group will provide this.</w:t>
      </w:r>
    </w:p>
    <w:p w14:paraId="36E4EA57" w14:textId="77777777" w:rsidR="00B123E9" w:rsidRDefault="00B123E9" w:rsidP="00B123E9">
      <w:pPr>
        <w:pStyle w:val="ListParagraph"/>
        <w:ind w:left="0"/>
      </w:pPr>
    </w:p>
    <w:p w14:paraId="0D0DE03B" w14:textId="2B5EFB7C" w:rsidR="00B123E9" w:rsidRDefault="1EA31ADE" w:rsidP="004E1C13">
      <w:pPr>
        <w:pStyle w:val="ListParagraph"/>
        <w:spacing w:after="0"/>
        <w:ind w:left="0"/>
      </w:pPr>
      <w:r>
        <w:t xml:space="preserve">For parents they realised that they may need evening and weekend care and saw a role for the school in co-ordinating this with a network of local childminders. They thought of parents who work all week and wanted to give them some low cost, fun and messy experiences to enjoy with their children at the school. School staff and stay and play group will provide this on selected Saturdays. For school staff in the nursery, </w:t>
      </w:r>
      <w:r w:rsidR="00912818">
        <w:t>pre-school</w:t>
      </w:r>
      <w:r>
        <w:t xml:space="preserve"> and holiday provision, there will be extra support from the university students on placement and they will be able to access the new training being developed jointly by the primary academy and training school and the university.</w:t>
      </w:r>
    </w:p>
    <w:p w14:paraId="685FF792" w14:textId="77777777" w:rsidR="00B123E9" w:rsidRDefault="00B123E9" w:rsidP="00B123E9">
      <w:pPr>
        <w:pStyle w:val="ListParagraph"/>
        <w:ind w:left="0"/>
      </w:pPr>
    </w:p>
    <w:p w14:paraId="591071E0" w14:textId="57AAECCE" w:rsidR="00BC609E" w:rsidRDefault="1EA31ADE" w:rsidP="00B123E9">
      <w:pPr>
        <w:pStyle w:val="ListParagraph"/>
        <w:ind w:left="0"/>
      </w:pPr>
      <w:r>
        <w:t xml:space="preserve">There appeared to be clear advantages for the school in working with partners, but for this project to sustain its momentum there needed to be benefits for the partners too: </w:t>
      </w:r>
    </w:p>
    <w:p w14:paraId="534B896E" w14:textId="77777777" w:rsidR="00BC609E" w:rsidRDefault="1EA31ADE" w:rsidP="004C085A">
      <w:pPr>
        <w:pStyle w:val="ListBullet"/>
        <w:numPr>
          <w:ilvl w:val="0"/>
          <w:numId w:val="5"/>
        </w:numPr>
      </w:pPr>
      <w:r>
        <w:t xml:space="preserve">The stay and play group is an emerging local business, created and delivered by one of the parents at the school. This project gives her business valuable exposure, more delivery opportunities and the endorsement of a well-respected school. </w:t>
      </w:r>
    </w:p>
    <w:p w14:paraId="317A756C" w14:textId="00FE7854" w:rsidR="00BC609E" w:rsidRDefault="1EA31ADE" w:rsidP="004C085A">
      <w:pPr>
        <w:pStyle w:val="ListBullet"/>
        <w:numPr>
          <w:ilvl w:val="0"/>
          <w:numId w:val="5"/>
        </w:numPr>
      </w:pPr>
      <w:r>
        <w:t xml:space="preserve">For the childminders, it provides more </w:t>
      </w:r>
      <w:r w:rsidR="00CA7556">
        <w:t xml:space="preserve">early education and </w:t>
      </w:r>
      <w:r>
        <w:t xml:space="preserve">childcare opportunities and the endorsement of their service by the school. </w:t>
      </w:r>
    </w:p>
    <w:p w14:paraId="174AF162" w14:textId="30A27B51" w:rsidR="00B546C2" w:rsidRPr="004E1C13" w:rsidRDefault="1EA31ADE" w:rsidP="004C085A">
      <w:pPr>
        <w:pStyle w:val="ListBullet"/>
        <w:numPr>
          <w:ilvl w:val="0"/>
          <w:numId w:val="5"/>
        </w:numPr>
        <w:spacing w:after="200"/>
      </w:pPr>
      <w:r>
        <w:t>The university will benefit from high quality, longer placements for their Early Childhood Studies students when the project rolls out, providing a more experienced, well-equipped workforce to meet anticipated increased demand for suitable staff in school and private settings.</w:t>
      </w:r>
    </w:p>
    <w:p w14:paraId="49767DBE" w14:textId="6461AF8F" w:rsidR="00AC37DE" w:rsidRPr="004E1C13" w:rsidRDefault="1EA31ADE" w:rsidP="008926AB">
      <w:pPr>
        <w:pStyle w:val="ListBullet"/>
        <w:numPr>
          <w:ilvl w:val="0"/>
          <w:numId w:val="0"/>
        </w:numPr>
        <w:spacing w:after="200"/>
        <w:ind w:left="360" w:hanging="360"/>
        <w:outlineLvl w:val="0"/>
        <w:rPr>
          <w:b/>
          <w:lang w:eastAsia="en-US"/>
        </w:rPr>
      </w:pPr>
      <w:r w:rsidRPr="1EA31ADE">
        <w:rPr>
          <w:b/>
          <w:bCs/>
          <w:lang w:eastAsia="en-US"/>
        </w:rPr>
        <w:t>The blended offer</w:t>
      </w:r>
    </w:p>
    <w:p w14:paraId="11755566" w14:textId="0648BAD8" w:rsidR="00224FD4" w:rsidRDefault="1EA31ADE" w:rsidP="00AC37DE">
      <w:pPr>
        <w:pStyle w:val="ListBullet"/>
        <w:numPr>
          <w:ilvl w:val="0"/>
          <w:numId w:val="0"/>
        </w:numPr>
        <w:spacing w:after="200"/>
      </w:pPr>
      <w:r>
        <w:t>Through a partnership with local childminders, a stay and play group and a University, this primary academy and teaching school are aiming to develop the following 1,140 hours of funded EFE for the children of eligible parents.</w:t>
      </w:r>
    </w:p>
    <w:p w14:paraId="5D59EA1E" w14:textId="62E947BE" w:rsidR="00224FD4" w:rsidRPr="00AC37DE" w:rsidRDefault="1EA31ADE" w:rsidP="008926AB">
      <w:pPr>
        <w:pStyle w:val="ListBullet"/>
        <w:numPr>
          <w:ilvl w:val="0"/>
          <w:numId w:val="0"/>
        </w:numPr>
        <w:spacing w:after="200"/>
        <w:ind w:left="360" w:hanging="360"/>
        <w:outlineLvl w:val="0"/>
        <w:rPr>
          <w:b/>
        </w:rPr>
      </w:pPr>
      <w:r w:rsidRPr="1EA31ADE">
        <w:rPr>
          <w:rFonts w:eastAsia="Arial" w:cs="Arial"/>
          <w:b/>
          <w:bCs/>
        </w:rPr>
        <w:t>A</w:t>
      </w:r>
      <w:r w:rsidR="00912818">
        <w:rPr>
          <w:b/>
          <w:bCs/>
        </w:rPr>
        <w:t xml:space="preserve"> stretched offer</w:t>
      </w:r>
    </w:p>
    <w:p w14:paraId="5D77665A" w14:textId="0927B914" w:rsidR="00224FD4" w:rsidRDefault="1EA31ADE" w:rsidP="00AC37DE">
      <w:pPr>
        <w:pStyle w:val="ListBullet"/>
        <w:numPr>
          <w:ilvl w:val="0"/>
          <w:numId w:val="0"/>
        </w:numPr>
        <w:spacing w:after="200"/>
      </w:pPr>
      <w:r>
        <w:t>Holiday time provision will be delivered within the school and will be provided for eligible three and four year olds (two to three weeks in summer holiday and one to two weeks at Easter and Christmas) using school staff and the stay and play group. Holiday care outside of these weeks and on inset days would be provided by the childminder and in due course, other local childminders.</w:t>
      </w:r>
    </w:p>
    <w:p w14:paraId="7F2D7151" w14:textId="6DC77218" w:rsidR="00224FD4" w:rsidRPr="000615FA" w:rsidRDefault="00912818" w:rsidP="008926AB">
      <w:pPr>
        <w:pStyle w:val="ListBullet"/>
        <w:numPr>
          <w:ilvl w:val="0"/>
          <w:numId w:val="0"/>
        </w:numPr>
        <w:spacing w:after="200"/>
        <w:outlineLvl w:val="0"/>
        <w:rPr>
          <w:b/>
        </w:rPr>
      </w:pPr>
      <w:r>
        <w:rPr>
          <w:b/>
          <w:bCs/>
        </w:rPr>
        <w:t>Extended days</w:t>
      </w:r>
    </w:p>
    <w:p w14:paraId="0D6138B9" w14:textId="545259C3" w:rsidR="00224FD4" w:rsidRDefault="1EA31ADE" w:rsidP="000615FA">
      <w:pPr>
        <w:pStyle w:val="ListBullet"/>
        <w:numPr>
          <w:ilvl w:val="0"/>
          <w:numId w:val="0"/>
        </w:numPr>
        <w:spacing w:after="200"/>
      </w:pPr>
      <w:r>
        <w:t>In addition to the wrap around provision available at school, children could also access out of hours and weekend care if required with the childminder or other childminders in the area.</w:t>
      </w:r>
    </w:p>
    <w:p w14:paraId="65C9D444" w14:textId="4D303C74" w:rsidR="00224FD4" w:rsidRPr="000615FA" w:rsidRDefault="00912818" w:rsidP="008926AB">
      <w:pPr>
        <w:pStyle w:val="ListBullet"/>
        <w:numPr>
          <w:ilvl w:val="0"/>
          <w:numId w:val="0"/>
        </w:numPr>
        <w:tabs>
          <w:tab w:val="left" w:pos="4678"/>
        </w:tabs>
        <w:spacing w:after="120"/>
        <w:ind w:left="360" w:hanging="360"/>
        <w:outlineLvl w:val="0"/>
        <w:rPr>
          <w:b/>
        </w:rPr>
      </w:pPr>
      <w:r>
        <w:rPr>
          <w:b/>
          <w:bCs/>
        </w:rPr>
        <w:t>Enrichment</w:t>
      </w:r>
    </w:p>
    <w:p w14:paraId="0AE1245A" w14:textId="38913EFE" w:rsidR="00224FD4" w:rsidRDefault="1EA31ADE" w:rsidP="000615FA">
      <w:pPr>
        <w:pStyle w:val="ListBullet"/>
        <w:numPr>
          <w:ilvl w:val="0"/>
          <w:numId w:val="0"/>
        </w:numPr>
        <w:spacing w:after="200"/>
      </w:pPr>
      <w:r>
        <w:t>The stay and play group would provide activities specifically for three and four year olds to provide messy and creative play based experiences for relaxation and fun at the end of an extended day.</w:t>
      </w:r>
    </w:p>
    <w:p w14:paraId="7DCCA47D" w14:textId="77777777" w:rsidR="005C5419" w:rsidRDefault="005C5419" w:rsidP="000615FA">
      <w:pPr>
        <w:pStyle w:val="ListBullet"/>
        <w:numPr>
          <w:ilvl w:val="0"/>
          <w:numId w:val="0"/>
        </w:numPr>
        <w:spacing w:after="200"/>
      </w:pPr>
    </w:p>
    <w:p w14:paraId="2ECF4174" w14:textId="77777777" w:rsidR="005C5419" w:rsidRDefault="005C5419" w:rsidP="000615FA">
      <w:pPr>
        <w:pStyle w:val="ListBullet"/>
        <w:numPr>
          <w:ilvl w:val="0"/>
          <w:numId w:val="0"/>
        </w:numPr>
        <w:spacing w:after="200"/>
      </w:pPr>
    </w:p>
    <w:p w14:paraId="7A3C3688" w14:textId="77777777" w:rsidR="00224FD4" w:rsidRDefault="1EA31ADE" w:rsidP="000615FA">
      <w:pPr>
        <w:pStyle w:val="ListBullet"/>
        <w:numPr>
          <w:ilvl w:val="0"/>
          <w:numId w:val="0"/>
        </w:numPr>
        <w:spacing w:after="200"/>
      </w:pPr>
      <w:r>
        <w:t>The stay and play group would provide a session on selected Saturdays for parents who work in the week so they can enjoy messy creative play along with their children.</w:t>
      </w:r>
    </w:p>
    <w:p w14:paraId="7304F531" w14:textId="77777777" w:rsidR="00224FD4" w:rsidRPr="000615FA" w:rsidRDefault="1EA31ADE" w:rsidP="008926AB">
      <w:pPr>
        <w:pStyle w:val="ListBullet"/>
        <w:numPr>
          <w:ilvl w:val="0"/>
          <w:numId w:val="0"/>
        </w:numPr>
        <w:spacing w:after="200"/>
        <w:ind w:left="360" w:hanging="360"/>
        <w:outlineLvl w:val="0"/>
        <w:rPr>
          <w:b/>
        </w:rPr>
      </w:pPr>
      <w:r w:rsidRPr="1EA31ADE">
        <w:rPr>
          <w:b/>
          <w:bCs/>
        </w:rPr>
        <w:t xml:space="preserve">Capacity and workforce development </w:t>
      </w:r>
    </w:p>
    <w:p w14:paraId="203F4753" w14:textId="1F52A30D" w:rsidR="00224FD4" w:rsidRDefault="1EA31ADE" w:rsidP="00BA66D3">
      <w:pPr>
        <w:pStyle w:val="ListBullet"/>
        <w:numPr>
          <w:ilvl w:val="0"/>
          <w:numId w:val="0"/>
        </w:numPr>
        <w:spacing w:after="200"/>
      </w:pPr>
      <w:r>
        <w:t xml:space="preserve">It is intended that an agreement to provide early years placements for Early Childhood </w:t>
      </w:r>
      <w:r w:rsidR="003A7252">
        <w:t>Studies</w:t>
      </w:r>
      <w:r>
        <w:t xml:space="preserve"> students at the university will be established. These students will complete two block placements working a</w:t>
      </w:r>
      <w:r w:rsidR="003A7252">
        <w:t>longside staff in nursery, wrap</w:t>
      </w:r>
      <w:r>
        <w:t xml:space="preserve">around and pre-school provision increasing the knowledge and experience within the three and four year old range. This will in turn have a positive impact on the availability of suitably qualified early </w:t>
      </w:r>
      <w:proofErr w:type="gramStart"/>
      <w:r>
        <w:t>years</w:t>
      </w:r>
      <w:proofErr w:type="gramEnd"/>
      <w:r>
        <w:t xml:space="preserve"> practitioners for the sector over time.</w:t>
      </w:r>
    </w:p>
    <w:p w14:paraId="7A8B5F1C" w14:textId="77777777" w:rsidR="001D44BE" w:rsidRDefault="1EA31ADE" w:rsidP="008926AB">
      <w:pPr>
        <w:pStyle w:val="ListBullet"/>
        <w:numPr>
          <w:ilvl w:val="0"/>
          <w:numId w:val="0"/>
        </w:numPr>
        <w:spacing w:after="200"/>
        <w:ind w:left="360" w:hanging="360"/>
        <w:outlineLvl w:val="0"/>
        <w:rPr>
          <w:b/>
        </w:rPr>
      </w:pPr>
      <w:r w:rsidRPr="1EA31ADE">
        <w:rPr>
          <w:b/>
          <w:bCs/>
        </w:rPr>
        <w:t xml:space="preserve">Do not compromise on quality </w:t>
      </w:r>
    </w:p>
    <w:p w14:paraId="595CAB60" w14:textId="79737563" w:rsidR="00F7193D" w:rsidRDefault="1EA31ADE" w:rsidP="00BA66D3">
      <w:pPr>
        <w:pStyle w:val="ListBullet"/>
        <w:numPr>
          <w:ilvl w:val="0"/>
          <w:numId w:val="0"/>
        </w:numPr>
        <w:spacing w:after="200"/>
      </w:pPr>
      <w:r>
        <w:t>One of the recurring themes in this partnership was the consistent emphasis they placed on quality, from quality of care and transitions for the children to the quality of relationships with parents. They showed concern for the service provided to the community and the professional development of staff.</w:t>
      </w:r>
    </w:p>
    <w:p w14:paraId="13E09518" w14:textId="77777777" w:rsidR="00D966D3" w:rsidRDefault="1EA31ADE" w:rsidP="008926AB">
      <w:pPr>
        <w:pStyle w:val="ListBullet"/>
        <w:numPr>
          <w:ilvl w:val="0"/>
          <w:numId w:val="0"/>
        </w:numPr>
        <w:tabs>
          <w:tab w:val="left" w:pos="0"/>
        </w:tabs>
        <w:spacing w:after="200"/>
        <w:outlineLvl w:val="0"/>
        <w:rPr>
          <w:b/>
        </w:rPr>
      </w:pPr>
      <w:r w:rsidRPr="1EA31ADE">
        <w:rPr>
          <w:b/>
          <w:bCs/>
        </w:rPr>
        <w:t>The legalities and other practical matters relating to a blended offer</w:t>
      </w:r>
    </w:p>
    <w:p w14:paraId="29C48074" w14:textId="544375F6" w:rsidR="00D966D3" w:rsidRPr="00D966D3" w:rsidRDefault="1EA31ADE" w:rsidP="001475E0">
      <w:pPr>
        <w:pStyle w:val="ListBullet"/>
        <w:numPr>
          <w:ilvl w:val="0"/>
          <w:numId w:val="0"/>
        </w:numPr>
        <w:tabs>
          <w:tab w:val="left" w:pos="0"/>
        </w:tabs>
        <w:spacing w:after="200"/>
      </w:pPr>
      <w:r>
        <w:t>There is a range of issues that need to be tackled in order to make such an arrangement to work smo</w:t>
      </w:r>
      <w:r w:rsidR="00085C95">
        <w:t xml:space="preserve">othly, effectively and safely. </w:t>
      </w:r>
      <w:r>
        <w:t xml:space="preserve">Please see the </w:t>
      </w:r>
      <w:hyperlink r:id="rId14" w:history="1">
        <w:r w:rsidRPr="006A1B38">
          <w:rPr>
            <w:rStyle w:val="Hyperlink"/>
            <w:b/>
            <w:bCs/>
          </w:rPr>
          <w:t>Partnership</w:t>
        </w:r>
        <w:r w:rsidR="00C819D9" w:rsidRPr="006A1B38">
          <w:rPr>
            <w:rStyle w:val="Hyperlink"/>
            <w:b/>
            <w:bCs/>
          </w:rPr>
          <w:t>s</w:t>
        </w:r>
      </w:hyperlink>
      <w:r w:rsidR="00C819D9">
        <w:rPr>
          <w:b/>
          <w:bCs/>
          <w:color w:val="2741D5"/>
        </w:rPr>
        <w:t xml:space="preserve"> </w:t>
      </w:r>
      <w:r w:rsidR="00C819D9" w:rsidRPr="00C819D9">
        <w:rPr>
          <w:bCs/>
          <w:color w:val="auto"/>
        </w:rPr>
        <w:t>s</w:t>
      </w:r>
      <w:r w:rsidRPr="00C819D9">
        <w:rPr>
          <w:bCs/>
          <w:color w:val="auto"/>
        </w:rPr>
        <w:t>ection</w:t>
      </w:r>
      <w:r w:rsidRPr="1EA31ADE">
        <w:rPr>
          <w:color w:val="5B9BD5" w:themeColor="accent1"/>
        </w:rPr>
        <w:t xml:space="preserve"> </w:t>
      </w:r>
      <w:r>
        <w:t xml:space="preserve">of this toolkit for more information and helpful tools. </w:t>
      </w:r>
    </w:p>
    <w:p w14:paraId="7280A799" w14:textId="6C085D35" w:rsidR="00DD349F" w:rsidRDefault="1EA31ADE" w:rsidP="006E3712">
      <w:pPr>
        <w:pStyle w:val="ListBullet"/>
        <w:numPr>
          <w:ilvl w:val="0"/>
          <w:numId w:val="0"/>
        </w:numPr>
        <w:tabs>
          <w:tab w:val="left" w:pos="0"/>
        </w:tabs>
      </w:pPr>
      <w:r>
        <w:t xml:space="preserve">For a visual representation of this partnership, </w:t>
      </w:r>
      <w:r w:rsidR="00D16812">
        <w:t>please see</w:t>
      </w:r>
      <w:r>
        <w:t xml:space="preserve"> </w:t>
      </w:r>
      <w:r w:rsidR="00D16812">
        <w:t>the diagram on the following page.</w:t>
      </w:r>
      <w:r>
        <w:t xml:space="preserve">   </w:t>
      </w:r>
    </w:p>
    <w:p w14:paraId="6D8B6817" w14:textId="77777777" w:rsidR="00782432" w:rsidRDefault="00782432" w:rsidP="00782432">
      <w:pPr>
        <w:pStyle w:val="ListParagraph"/>
        <w:ind w:left="0"/>
      </w:pPr>
    </w:p>
    <w:p w14:paraId="656CE6E7" w14:textId="77777777" w:rsidR="00782432" w:rsidRPr="00915E0A" w:rsidRDefault="00782432" w:rsidP="00782432">
      <w:pPr>
        <w:rPr>
          <w:color w:val="FF0000"/>
        </w:rPr>
      </w:pPr>
    </w:p>
    <w:p w14:paraId="6C42AA9F" w14:textId="77777777" w:rsidR="00782432" w:rsidRDefault="00782432" w:rsidP="00782432"/>
    <w:p w14:paraId="376C6462" w14:textId="77777777" w:rsidR="0068254F" w:rsidRDefault="0068254F" w:rsidP="006E3712">
      <w:pPr>
        <w:pStyle w:val="ListBullet"/>
        <w:numPr>
          <w:ilvl w:val="0"/>
          <w:numId w:val="0"/>
        </w:numPr>
        <w:tabs>
          <w:tab w:val="left" w:pos="0"/>
        </w:tabs>
      </w:pPr>
    </w:p>
    <w:p w14:paraId="78916431" w14:textId="77777777" w:rsidR="008B3693" w:rsidRDefault="008B3693" w:rsidP="006E3712">
      <w:pPr>
        <w:pStyle w:val="ListBullet"/>
        <w:numPr>
          <w:ilvl w:val="0"/>
          <w:numId w:val="0"/>
        </w:numPr>
        <w:tabs>
          <w:tab w:val="left" w:pos="0"/>
        </w:tabs>
      </w:pPr>
    </w:p>
    <w:p w14:paraId="7CBDB212" w14:textId="77777777" w:rsidR="008B3693" w:rsidRDefault="008B3693" w:rsidP="006E3712">
      <w:pPr>
        <w:pStyle w:val="ListBullet"/>
        <w:numPr>
          <w:ilvl w:val="0"/>
          <w:numId w:val="0"/>
        </w:numPr>
        <w:tabs>
          <w:tab w:val="left" w:pos="0"/>
        </w:tabs>
      </w:pPr>
    </w:p>
    <w:p w14:paraId="14654990" w14:textId="77777777" w:rsidR="008B3693" w:rsidRDefault="008B3693" w:rsidP="006E3712">
      <w:pPr>
        <w:pStyle w:val="ListBullet"/>
        <w:numPr>
          <w:ilvl w:val="0"/>
          <w:numId w:val="0"/>
        </w:numPr>
        <w:tabs>
          <w:tab w:val="left" w:pos="0"/>
        </w:tabs>
      </w:pPr>
    </w:p>
    <w:p w14:paraId="0CC3D7E2" w14:textId="77777777" w:rsidR="008B3693" w:rsidRDefault="008B3693" w:rsidP="006E3712">
      <w:pPr>
        <w:pStyle w:val="ListBullet"/>
        <w:numPr>
          <w:ilvl w:val="0"/>
          <w:numId w:val="0"/>
        </w:numPr>
        <w:tabs>
          <w:tab w:val="left" w:pos="0"/>
        </w:tabs>
      </w:pPr>
    </w:p>
    <w:p w14:paraId="503D9FEA" w14:textId="77777777" w:rsidR="008B3693" w:rsidRDefault="008B3693" w:rsidP="006E3712">
      <w:pPr>
        <w:pStyle w:val="ListBullet"/>
        <w:numPr>
          <w:ilvl w:val="0"/>
          <w:numId w:val="0"/>
        </w:numPr>
        <w:tabs>
          <w:tab w:val="left" w:pos="0"/>
        </w:tabs>
      </w:pPr>
    </w:p>
    <w:p w14:paraId="672CB14B" w14:textId="77777777" w:rsidR="008B3693" w:rsidRDefault="008B3693" w:rsidP="006E3712">
      <w:pPr>
        <w:pStyle w:val="ListBullet"/>
        <w:numPr>
          <w:ilvl w:val="0"/>
          <w:numId w:val="0"/>
        </w:numPr>
        <w:tabs>
          <w:tab w:val="left" w:pos="0"/>
        </w:tabs>
      </w:pPr>
    </w:p>
    <w:p w14:paraId="389A698E" w14:textId="77777777" w:rsidR="008B3693" w:rsidRDefault="008B3693" w:rsidP="006E3712">
      <w:pPr>
        <w:pStyle w:val="ListBullet"/>
        <w:numPr>
          <w:ilvl w:val="0"/>
          <w:numId w:val="0"/>
        </w:numPr>
        <w:tabs>
          <w:tab w:val="left" w:pos="0"/>
        </w:tabs>
      </w:pPr>
    </w:p>
    <w:p w14:paraId="16D0483A" w14:textId="77777777" w:rsidR="008B3693" w:rsidRDefault="008B3693" w:rsidP="006E3712">
      <w:pPr>
        <w:pStyle w:val="ListBullet"/>
        <w:numPr>
          <w:ilvl w:val="0"/>
          <w:numId w:val="0"/>
        </w:numPr>
        <w:tabs>
          <w:tab w:val="left" w:pos="0"/>
        </w:tabs>
      </w:pPr>
    </w:p>
    <w:p w14:paraId="4F6F922A" w14:textId="77777777" w:rsidR="008B3693" w:rsidRDefault="008B3693" w:rsidP="006E3712">
      <w:pPr>
        <w:pStyle w:val="ListBullet"/>
        <w:numPr>
          <w:ilvl w:val="0"/>
          <w:numId w:val="0"/>
        </w:numPr>
        <w:tabs>
          <w:tab w:val="left" w:pos="0"/>
        </w:tabs>
      </w:pPr>
    </w:p>
    <w:p w14:paraId="06473ED6" w14:textId="77777777" w:rsidR="008B3693" w:rsidRDefault="008B3693" w:rsidP="006E3712">
      <w:pPr>
        <w:pStyle w:val="ListBullet"/>
        <w:numPr>
          <w:ilvl w:val="0"/>
          <w:numId w:val="0"/>
        </w:numPr>
        <w:tabs>
          <w:tab w:val="left" w:pos="0"/>
        </w:tabs>
      </w:pPr>
    </w:p>
    <w:p w14:paraId="76424898" w14:textId="77777777" w:rsidR="008B3693" w:rsidRDefault="008B3693" w:rsidP="006E3712">
      <w:pPr>
        <w:pStyle w:val="ListBullet"/>
        <w:numPr>
          <w:ilvl w:val="0"/>
          <w:numId w:val="0"/>
        </w:numPr>
        <w:tabs>
          <w:tab w:val="left" w:pos="0"/>
        </w:tabs>
      </w:pPr>
    </w:p>
    <w:p w14:paraId="67E7D98A" w14:textId="77777777" w:rsidR="008B3693" w:rsidRDefault="008B3693" w:rsidP="006E3712">
      <w:pPr>
        <w:pStyle w:val="ListBullet"/>
        <w:numPr>
          <w:ilvl w:val="0"/>
          <w:numId w:val="0"/>
        </w:numPr>
        <w:tabs>
          <w:tab w:val="left" w:pos="0"/>
        </w:tabs>
      </w:pPr>
    </w:p>
    <w:p w14:paraId="449179BF" w14:textId="77777777" w:rsidR="008B3693" w:rsidRDefault="008B3693" w:rsidP="006E3712">
      <w:pPr>
        <w:pStyle w:val="ListBullet"/>
        <w:numPr>
          <w:ilvl w:val="0"/>
          <w:numId w:val="0"/>
        </w:numPr>
        <w:tabs>
          <w:tab w:val="left" w:pos="0"/>
        </w:tabs>
      </w:pPr>
    </w:p>
    <w:p w14:paraId="1CE6340D" w14:textId="77777777" w:rsidR="009844C0" w:rsidRDefault="009844C0" w:rsidP="006E3712">
      <w:pPr>
        <w:pStyle w:val="ListBullet"/>
        <w:numPr>
          <w:ilvl w:val="0"/>
          <w:numId w:val="0"/>
        </w:numPr>
        <w:tabs>
          <w:tab w:val="left" w:pos="0"/>
        </w:tabs>
        <w:sectPr w:rsidR="009844C0">
          <w:headerReference w:type="default" r:id="rId15"/>
          <w:footerReference w:type="default" r:id="rId16"/>
          <w:pgSz w:w="11906" w:h="16838"/>
          <w:pgMar w:top="1440" w:right="1440" w:bottom="1440" w:left="1440" w:header="720" w:footer="720" w:gutter="0"/>
          <w:cols w:space="720"/>
          <w:docGrid w:linePitch="360"/>
        </w:sectPr>
      </w:pPr>
    </w:p>
    <w:p w14:paraId="60ABCE92" w14:textId="77777777" w:rsidR="009844C0" w:rsidRDefault="009844C0">
      <w:pPr>
        <w:jc w:val="center"/>
      </w:pPr>
      <w:r>
        <w:rPr>
          <w:noProof/>
        </w:rPr>
        <w:lastRenderedPageBreak/>
        <mc:AlternateContent>
          <mc:Choice Requires="wps">
            <w:drawing>
              <wp:anchor distT="0" distB="0" distL="114300" distR="114300" simplePos="0" relativeHeight="251663360" behindDoc="0" locked="0" layoutInCell="1" allowOverlap="1" wp14:anchorId="09ABB93E" wp14:editId="56782FAB">
                <wp:simplePos x="0" y="0"/>
                <wp:positionH relativeFrom="margin">
                  <wp:posOffset>361950</wp:posOffset>
                </wp:positionH>
                <wp:positionV relativeFrom="paragraph">
                  <wp:posOffset>12065</wp:posOffset>
                </wp:positionV>
                <wp:extent cx="8484235" cy="340995"/>
                <wp:effectExtent l="0" t="0" r="12065" b="20955"/>
                <wp:wrapSquare wrapText="bothSides"/>
                <wp:docPr id="2" name="Text Box 2"/>
                <wp:cNvGraphicFramePr/>
                <a:graphic xmlns:a="http://schemas.openxmlformats.org/drawingml/2006/main">
                  <a:graphicData uri="http://schemas.microsoft.com/office/word/2010/wordprocessingShape">
                    <wps:wsp>
                      <wps:cNvSpPr txBox="1"/>
                      <wps:spPr>
                        <a:xfrm>
                          <a:off x="0" y="0"/>
                          <a:ext cx="8484235" cy="340995"/>
                        </a:xfrm>
                        <a:prstGeom prst="rect">
                          <a:avLst/>
                        </a:prstGeom>
                        <a:solidFill>
                          <a:srgbClr val="FFFFFF"/>
                        </a:solidFill>
                        <a:ln w="12701">
                          <a:solidFill>
                            <a:srgbClr val="000000"/>
                          </a:solidFill>
                          <a:prstDash val="solid"/>
                        </a:ln>
                      </wps:spPr>
                      <wps:txbx>
                        <w:txbxContent>
                          <w:p w14:paraId="6D6C1154" w14:textId="77777777" w:rsidR="009844C0" w:rsidRPr="00097E8A" w:rsidRDefault="009844C0" w:rsidP="009844C0">
                            <w:pPr>
                              <w:jc w:val="center"/>
                              <w:rPr>
                                <w:b/>
                                <w:sz w:val="28"/>
                                <w:szCs w:val="28"/>
                              </w:rPr>
                            </w:pPr>
                            <w:r w:rsidRPr="00097E8A">
                              <w:rPr>
                                <w:b/>
                                <w:sz w:val="28"/>
                                <w:szCs w:val="28"/>
                              </w:rPr>
                              <w:t>A VISUAL REPRESENTATION OF EXTENDED FREE ENTITLEMENT MIXED MODEL PARTNERSHIP</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95pt;width:668.05pt;height:26.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" strokeweight=".35281mm">
                <v:textbox>
                  <w:txbxContent>
                    <w:p w14:paraId="6D6C1154" w14:textId="77777777" w:rsidR="009844C0" w:rsidRPr="00097E8A" w:rsidRDefault="009844C0" w:rsidP="009844C0">
                      <w:pPr>
                        <w:jc w:val="center"/>
                        <w:rPr>
                          <w:b/>
                          <w:sz w:val="28"/>
                          <w:szCs w:val="28"/>
                        </w:rPr>
                      </w:pPr>
                      <w:r w:rsidRPr="00097E8A">
                        <w:rPr>
                          <w:b/>
                          <w:sz w:val="28"/>
                          <w:szCs w:val="28"/>
                        </w:rPr>
                        <w:t>A VISUAL REPRESENTATION OF EXTENDED FREE ENTITLEMENT MIXED MODEL PARTNERSHIP</w:t>
                      </w:r>
                    </w:p>
                  </w:txbxContent>
                </v:textbox>
                <w10:wrap type="square" anchorx="margin"/>
              </v:shape>
            </w:pict>
          </mc:Fallback>
        </mc:AlternateContent>
      </w:r>
      <w:r>
        <w:rPr>
          <w:noProof/>
        </w:rPr>
        <mc:AlternateContent>
          <mc:Choice Requires="wps">
            <w:drawing>
              <wp:anchor distT="0" distB="0" distL="114300" distR="114300" simplePos="0" relativeHeight="251680768" behindDoc="0" locked="0" layoutInCell="1" allowOverlap="1" wp14:anchorId="1B3023CC" wp14:editId="20DA0547">
                <wp:simplePos x="0" y="0"/>
                <wp:positionH relativeFrom="column">
                  <wp:posOffset>-676275</wp:posOffset>
                </wp:positionH>
                <wp:positionV relativeFrom="paragraph">
                  <wp:posOffset>-695326</wp:posOffset>
                </wp:positionV>
                <wp:extent cx="10285730" cy="7172325"/>
                <wp:effectExtent l="0" t="0" r="1270" b="9525"/>
                <wp:wrapNone/>
                <wp:docPr id="36" name="Rectangle 62"/>
                <wp:cNvGraphicFramePr/>
                <a:graphic xmlns:a="http://schemas.openxmlformats.org/drawingml/2006/main">
                  <a:graphicData uri="http://schemas.microsoft.com/office/word/2010/wordprocessingShape">
                    <wps:wsp>
                      <wps:cNvSpPr/>
                      <wps:spPr>
                        <a:xfrm>
                          <a:off x="0" y="0"/>
                          <a:ext cx="10285730" cy="7172325"/>
                        </a:xfrm>
                        <a:prstGeom prst="rect">
                          <a:avLst/>
                        </a:prstGeom>
                        <a:noFill/>
                        <a:ln w="28575" cap="flat">
                          <a:no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53.25pt;margin-top:-54.75pt;width:809.9pt;height:56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" filled="f" stroked="f" strokeweight="2.25pt">
                <v:textbox inset="0,0,0,0"/>
              </v:rect>
            </w:pict>
          </mc:Fallback>
        </mc:AlternateContent>
      </w:r>
    </w:p>
    <w:p w14:paraId="3A20A75B" w14:textId="58F8FBA6" w:rsidR="009844C0" w:rsidRPr="00EF0402" w:rsidRDefault="009844C0">
      <w:pPr>
        <w:rPr>
          <w:b/>
        </w:rPr>
      </w:pPr>
      <w:r w:rsidRPr="00EF0402">
        <w:rPr>
          <w:b/>
          <w:noProof/>
        </w:rPr>
        <mc:AlternateContent>
          <mc:Choice Requires="wps">
            <w:drawing>
              <wp:anchor distT="0" distB="0" distL="114300" distR="114300" simplePos="0" relativeHeight="251682816" behindDoc="0" locked="0" layoutInCell="1" allowOverlap="1" wp14:anchorId="67094929" wp14:editId="6A4897F6">
                <wp:simplePos x="0" y="0"/>
                <wp:positionH relativeFrom="column">
                  <wp:posOffset>2569845</wp:posOffset>
                </wp:positionH>
                <wp:positionV relativeFrom="paragraph">
                  <wp:posOffset>5303520</wp:posOffset>
                </wp:positionV>
                <wp:extent cx="3581400" cy="800100"/>
                <wp:effectExtent l="0" t="0" r="19050" b="19050"/>
                <wp:wrapNone/>
                <wp:docPr id="37" name="Oval 27"/>
                <wp:cNvGraphicFramePr/>
                <a:graphic xmlns:a="http://schemas.openxmlformats.org/drawingml/2006/main">
                  <a:graphicData uri="http://schemas.microsoft.com/office/word/2010/wordprocessingShape">
                    <wps:wsp>
                      <wps:cNvSpPr/>
                      <wps:spPr>
                        <a:xfrm>
                          <a:off x="0" y="0"/>
                          <a:ext cx="3581400" cy="8001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9DC3E6"/>
                        </a:solidFill>
                        <a:ln w="12701" cap="flat">
                          <a:solidFill>
                            <a:srgbClr val="000000"/>
                          </a:solidFill>
                          <a:prstDash val="solid"/>
                          <a:miter/>
                        </a:ln>
                      </wps:spPr>
                      <wps:txbx>
                        <w:txbxContent>
                          <w:p w14:paraId="65E1C18B" w14:textId="6E3D77CE" w:rsidR="009844C0" w:rsidRPr="001564A2" w:rsidRDefault="009844C0" w:rsidP="009844C0">
                            <w:pPr>
                              <w:jc w:val="center"/>
                              <w:rPr>
                                <w:b/>
                              </w:rPr>
                            </w:pPr>
                            <w:r w:rsidRPr="001564A2">
                              <w:rPr>
                                <w:b/>
                              </w:rPr>
                              <w:t>Partnership supported by</w:t>
                            </w:r>
                            <w:r w:rsidR="001564A2">
                              <w:rPr>
                                <w:b/>
                              </w:rPr>
                              <w:br/>
                            </w:r>
                            <w:r w:rsidRPr="001564A2">
                              <w:rPr>
                                <w:b/>
                              </w:rPr>
                              <w:t xml:space="preserve">local authority </w:t>
                            </w:r>
                            <w:r w:rsidR="001564A2">
                              <w:rPr>
                                <w:b/>
                              </w:rPr>
                              <w:br/>
                            </w:r>
                            <w:r w:rsidRPr="001564A2">
                              <w:rPr>
                                <w:b/>
                              </w:rPr>
                              <w:t>early years team</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Oval 27" o:spid="_x0000_s1027" style="position:absolute;left:0;text-align:left;margin-left:202.35pt;margin-top:417.6pt;width:282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81400,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" adj="-11796480,,5400" path="m,400050at,,3581400,800100,,400050,,400050xe" fillcolor="#9dc3e6" strokeweight=".35281mm">
                <v:stroke joinstyle="miter"/>
                <v:formulas/>
                <v:path arrowok="t" o:connecttype="custom" o:connectlocs="1790700,0;3581400,400050;1790700,800100;0,400050;524484,117172;524484,682928;3056916,682928;3056916,117172" o:connectangles="270,0,90,180,270,90,90,270" textboxrect="524484,117172,3056916,682928"/>
                <v:textbox inset="0,0,0,0">
                  <w:txbxContent>
                    <w:p w14:paraId="65E1C18B" w14:textId="6E3D77CE" w:rsidR="009844C0" w:rsidRPr="001564A2" w:rsidRDefault="009844C0" w:rsidP="009844C0">
                      <w:pPr>
                        <w:jc w:val="center"/>
                        <w:rPr>
                          <w:b/>
                        </w:rPr>
                      </w:pPr>
                      <w:r w:rsidRPr="001564A2">
                        <w:rPr>
                          <w:b/>
                        </w:rPr>
                        <w:t>Partnership supported by</w:t>
                      </w:r>
                      <w:r w:rsidR="001564A2">
                        <w:rPr>
                          <w:b/>
                        </w:rPr>
                        <w:br/>
                      </w:r>
                      <w:r w:rsidRPr="001564A2">
                        <w:rPr>
                          <w:b/>
                        </w:rPr>
                        <w:t xml:space="preserve">local authority </w:t>
                      </w:r>
                      <w:r w:rsidR="001564A2">
                        <w:rPr>
                          <w:b/>
                        </w:rPr>
                        <w:br/>
                      </w:r>
                      <w:r w:rsidRPr="001564A2">
                        <w:rPr>
                          <w:b/>
                        </w:rPr>
                        <w:t>early years team</w:t>
                      </w:r>
                    </w:p>
                  </w:txbxContent>
                </v:textbox>
              </v:shape>
            </w:pict>
          </mc:Fallback>
        </mc:AlternateContent>
      </w:r>
      <w:r w:rsidRPr="00EF0402">
        <w:rPr>
          <w:b/>
          <w:noProof/>
        </w:rPr>
        <mc:AlternateContent>
          <mc:Choice Requires="wpg">
            <w:drawing>
              <wp:anchor distT="0" distB="0" distL="114300" distR="114300" simplePos="0" relativeHeight="251659264" behindDoc="0" locked="0" layoutInCell="1" allowOverlap="1" wp14:anchorId="7DFAB20C" wp14:editId="158D75F7">
                <wp:simplePos x="0" y="0"/>
                <wp:positionH relativeFrom="column">
                  <wp:posOffset>2026285</wp:posOffset>
                </wp:positionH>
                <wp:positionV relativeFrom="paragraph">
                  <wp:posOffset>1847850</wp:posOffset>
                </wp:positionV>
                <wp:extent cx="4627245" cy="3944620"/>
                <wp:effectExtent l="0" t="0" r="1905" b="17780"/>
                <wp:wrapNone/>
                <wp:docPr id="4" name="Group 33"/>
                <wp:cNvGraphicFramePr/>
                <a:graphic xmlns:a="http://schemas.openxmlformats.org/drawingml/2006/main">
                  <a:graphicData uri="http://schemas.microsoft.com/office/word/2010/wordprocessingGroup">
                    <wpg:wgp>
                      <wpg:cNvGrpSpPr/>
                      <wpg:grpSpPr>
                        <a:xfrm>
                          <a:off x="0" y="0"/>
                          <a:ext cx="4627245" cy="3944620"/>
                          <a:chOff x="112700" y="0"/>
                          <a:chExt cx="4628207" cy="3945251"/>
                        </a:xfrm>
                      </wpg:grpSpPr>
                      <wps:wsp>
                        <wps:cNvPr id="20" name="Flowchart: Alternate Process 32"/>
                        <wps:cNvSpPr/>
                        <wps:spPr>
                          <a:xfrm>
                            <a:off x="112700" y="0"/>
                            <a:ext cx="4610121" cy="3945251"/>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BFBFBF"/>
                          </a:solidFill>
                          <a:ln w="12701" cap="flat">
                            <a:solidFill>
                              <a:srgbClr val="000000"/>
                            </a:solidFill>
                            <a:prstDash val="solid"/>
                            <a:miter/>
                          </a:ln>
                        </wps:spPr>
                        <wps:bodyPr lIns="0" tIns="0" rIns="0" bIns="0"/>
                      </wps:wsp>
                      <wps:wsp>
                        <wps:cNvPr id="21" name="Text Box 2"/>
                        <wps:cNvSpPr txBox="1"/>
                        <wps:spPr>
                          <a:xfrm>
                            <a:off x="112700" y="173316"/>
                            <a:ext cx="4628207" cy="2401772"/>
                          </a:xfrm>
                          <a:prstGeom prst="rect">
                            <a:avLst/>
                          </a:prstGeom>
                        </wps:spPr>
                        <wps:txbx>
                          <w:txbxContent>
                            <w:p w14:paraId="20CADF6B" w14:textId="77777777" w:rsidR="009844C0" w:rsidRDefault="009844C0" w:rsidP="009844C0">
                              <w:pPr>
                                <w:jc w:val="center"/>
                                <w:rPr>
                                  <w:b/>
                                  <w:sz w:val="32"/>
                                  <w:szCs w:val="24"/>
                                </w:rPr>
                              </w:pPr>
                              <w:bookmarkStart w:id="0" w:name="_GoBack"/>
                              <w:r>
                                <w:rPr>
                                  <w:b/>
                                  <w:sz w:val="32"/>
                                  <w:szCs w:val="24"/>
                                </w:rPr>
                                <w:t>PRIMARY SCHOOL</w:t>
                              </w:r>
                            </w:p>
                            <w:bookmarkEnd w:id="0"/>
                            <w:p w14:paraId="21E9D142" w14:textId="77777777" w:rsidR="009844C0" w:rsidRDefault="009844C0"/>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id="Group 33" o:spid="_x0000_s1028" style="position:absolute;left:0;text-align:left;margin-left:159.55pt;margin-top:145.5pt;width:364.35pt;height:310.6pt;z-index:251659264;mso-width-relative:margin;mso-height-relative:margin" coordorigin="1127" coordsize="46282,39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">
                <v:shape id="Flowchart: Alternate Process 32" o:spid="_x0000_s1029" style="position:absolute;left:1127;width:46101;height:39452;visibility:visible;mso-wrap-style:square;v-text-anchor:top" coordsize="4610121,394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xJsMA&#10;AADbAAAADwAAAGRycy9kb3ducmV2LnhtbERPTWvCQBC9F/wPywi9lLpRNNToKkVqaEWEWkGP0+w0&#10;Cc3OhuyapP++exA8Pt73ct2bSrTUuNKygvEoAkGcWV1yruD0tX1+AeE8ssbKMin4Iwfr1eBhiYm2&#10;HX9Se/S5CCHsElRQeF8nUrqsIINuZGviwP3YxqAPsMmlbrAL4aaSkyiKpcGSQ0OBNW0Kyn6PV6Ng&#10;n2J6OM8uu4/tUz99i7/1vD5ppR6H/esChKfe38U397tWMAnrw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xJsMAAADbAAAADwAAAAAAAAAAAAAAAACYAgAAZHJzL2Rv&#10;d25yZXYueG1sUEsFBgAAAAAEAAQA9QAAAIgDAAAAAA==&#10;" path="m,657542wa,,1315084,1315084,,657542,657542,l3952579,wa3295037,,4610121,1315084,3952579,,4610121,657542l4610121,3287709wa3295037,2630167,4610121,3945251,4610121,3287709,3952579,3945251l657542,3945251wa,2630167,1315084,3945251,657542,3945251,,3287709l,657542xe" fillcolor="#bfbfbf" strokeweight=".35281mm">
                  <v:stroke joinstyle="miter"/>
                  <v:path arrowok="t" o:connecttype="custom" o:connectlocs="2305061,0;4610121,1972626;2305061,3945251;0,1972626" o:connectangles="270,0,90,180" textboxrect="192587,192587,4417534,3752664"/>
                </v:shape>
                <v:shape id="_x0000_s1030" type="#_x0000_t202" style="position:absolute;left:1127;top:1733;width:46282;height:24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20CADF6B" w14:textId="77777777" w:rsidR="009844C0" w:rsidRDefault="009844C0" w:rsidP="009844C0">
                        <w:pPr>
                          <w:jc w:val="center"/>
                          <w:rPr>
                            <w:b/>
                            <w:sz w:val="32"/>
                            <w:szCs w:val="24"/>
                          </w:rPr>
                        </w:pPr>
                        <w:r>
                          <w:rPr>
                            <w:b/>
                            <w:sz w:val="32"/>
                            <w:szCs w:val="24"/>
                          </w:rPr>
                          <w:t>PRIMARY SCHOOL</w:t>
                        </w:r>
                      </w:p>
                      <w:p w14:paraId="21E9D142" w14:textId="77777777" w:rsidR="009844C0" w:rsidRDefault="009844C0"/>
                    </w:txbxContent>
                  </v:textbox>
                </v:shape>
              </v:group>
            </w:pict>
          </mc:Fallback>
        </mc:AlternateContent>
      </w:r>
      <w:r>
        <w:rPr>
          <w:noProof/>
        </w:rPr>
        <mc:AlternateContent>
          <mc:Choice Requires="wps">
            <w:drawing>
              <wp:anchor distT="0" distB="0" distL="114300" distR="114300" simplePos="0" relativeHeight="251662336" behindDoc="0" locked="0" layoutInCell="1" allowOverlap="1" wp14:anchorId="6EF34517" wp14:editId="05AE84B0">
                <wp:simplePos x="0" y="0"/>
                <wp:positionH relativeFrom="margin">
                  <wp:posOffset>2059305</wp:posOffset>
                </wp:positionH>
                <wp:positionV relativeFrom="paragraph">
                  <wp:posOffset>199390</wp:posOffset>
                </wp:positionV>
                <wp:extent cx="4485005" cy="1530985"/>
                <wp:effectExtent l="0" t="0" r="10795" b="12065"/>
                <wp:wrapSquare wrapText="bothSides"/>
                <wp:docPr id="38" name="Text Box 2"/>
                <wp:cNvGraphicFramePr/>
                <a:graphic xmlns:a="http://schemas.openxmlformats.org/drawingml/2006/main">
                  <a:graphicData uri="http://schemas.microsoft.com/office/word/2010/wordprocessingShape">
                    <wps:wsp>
                      <wps:cNvSpPr txBox="1"/>
                      <wps:spPr>
                        <a:xfrm>
                          <a:off x="0" y="0"/>
                          <a:ext cx="4485005" cy="1530985"/>
                        </a:xfrm>
                        <a:prstGeom prst="rect">
                          <a:avLst/>
                        </a:prstGeom>
                        <a:solidFill>
                          <a:srgbClr val="FFFFFF"/>
                        </a:solidFill>
                        <a:ln w="12701">
                          <a:solidFill>
                            <a:srgbClr val="000000"/>
                          </a:solidFill>
                          <a:prstDash val="solid"/>
                        </a:ln>
                      </wps:spPr>
                      <wps:txbx>
                        <w:txbxContent>
                          <w:p w14:paraId="220D8C19" w14:textId="77777777" w:rsidR="009844C0" w:rsidRPr="00097E8A" w:rsidRDefault="009844C0" w:rsidP="009844C0">
                            <w:pPr>
                              <w:spacing w:before="120" w:line="252" w:lineRule="auto"/>
                              <w:jc w:val="center"/>
                              <w:rPr>
                                <w:b/>
                              </w:rPr>
                            </w:pPr>
                            <w:r w:rsidRPr="00097E8A">
                              <w:rPr>
                                <w:b/>
                              </w:rPr>
                              <w:t>SCHOOL OFFER TO PARTNERS;</w:t>
                            </w:r>
                          </w:p>
                          <w:p w14:paraId="7CC45A9E" w14:textId="77777777" w:rsidR="009844C0" w:rsidRPr="000A4A7F" w:rsidRDefault="009844C0" w:rsidP="009844C0">
                            <w:pPr>
                              <w:pStyle w:val="ListParagraph"/>
                              <w:numPr>
                                <w:ilvl w:val="0"/>
                                <w:numId w:val="6"/>
                              </w:numPr>
                              <w:suppressAutoHyphens/>
                              <w:autoSpaceDN w:val="0"/>
                              <w:spacing w:after="160" w:line="251" w:lineRule="auto"/>
                              <w:ind w:right="0"/>
                              <w:contextualSpacing w:val="0"/>
                              <w:jc w:val="left"/>
                              <w:textAlignment w:val="baseline"/>
                              <w:rPr>
                                <w:sz w:val="20"/>
                                <w:szCs w:val="20"/>
                              </w:rPr>
                            </w:pPr>
                            <w:r w:rsidRPr="000A4A7F">
                              <w:rPr>
                                <w:sz w:val="20"/>
                                <w:szCs w:val="20"/>
                              </w:rPr>
                              <w:t>Use of school facilities</w:t>
                            </w:r>
                          </w:p>
                          <w:p w14:paraId="13D560CD" w14:textId="77777777" w:rsidR="009844C0" w:rsidRPr="000A4A7F" w:rsidRDefault="009844C0" w:rsidP="009844C0">
                            <w:pPr>
                              <w:pStyle w:val="ListParagraph"/>
                              <w:numPr>
                                <w:ilvl w:val="0"/>
                                <w:numId w:val="6"/>
                              </w:numPr>
                              <w:suppressAutoHyphens/>
                              <w:autoSpaceDN w:val="0"/>
                              <w:spacing w:after="160" w:line="251" w:lineRule="auto"/>
                              <w:ind w:right="0"/>
                              <w:contextualSpacing w:val="0"/>
                              <w:jc w:val="left"/>
                              <w:textAlignment w:val="baseline"/>
                              <w:rPr>
                                <w:sz w:val="20"/>
                                <w:szCs w:val="20"/>
                              </w:rPr>
                            </w:pPr>
                            <w:r w:rsidRPr="000A4A7F">
                              <w:rPr>
                                <w:sz w:val="20"/>
                                <w:szCs w:val="20"/>
                              </w:rPr>
                              <w:t>Access to forest school and training</w:t>
                            </w:r>
                          </w:p>
                          <w:p w14:paraId="7BEF669F" w14:textId="77777777" w:rsidR="009844C0" w:rsidRPr="000A4A7F" w:rsidRDefault="009844C0" w:rsidP="009844C0">
                            <w:pPr>
                              <w:pStyle w:val="ListParagraph"/>
                              <w:numPr>
                                <w:ilvl w:val="0"/>
                                <w:numId w:val="6"/>
                              </w:numPr>
                              <w:suppressAutoHyphens/>
                              <w:autoSpaceDN w:val="0"/>
                              <w:spacing w:after="160" w:line="251" w:lineRule="auto"/>
                              <w:ind w:right="0"/>
                              <w:contextualSpacing w:val="0"/>
                              <w:jc w:val="left"/>
                              <w:textAlignment w:val="baseline"/>
                              <w:rPr>
                                <w:sz w:val="20"/>
                                <w:szCs w:val="20"/>
                              </w:rPr>
                            </w:pPr>
                            <w:r w:rsidRPr="000A4A7F">
                              <w:rPr>
                                <w:sz w:val="20"/>
                                <w:szCs w:val="20"/>
                              </w:rPr>
                              <w:t>Access to innovative CPD programmes</w:t>
                            </w:r>
                          </w:p>
                          <w:p w14:paraId="2A40CCE9" w14:textId="77777777" w:rsidR="009844C0" w:rsidRPr="000A4A7F" w:rsidRDefault="009844C0" w:rsidP="009844C0">
                            <w:pPr>
                              <w:pStyle w:val="ListParagraph"/>
                              <w:numPr>
                                <w:ilvl w:val="0"/>
                                <w:numId w:val="6"/>
                              </w:numPr>
                              <w:suppressAutoHyphens/>
                              <w:autoSpaceDN w:val="0"/>
                              <w:spacing w:after="160" w:line="251" w:lineRule="auto"/>
                              <w:ind w:right="0"/>
                              <w:contextualSpacing w:val="0"/>
                              <w:jc w:val="left"/>
                              <w:textAlignment w:val="baseline"/>
                              <w:rPr>
                                <w:sz w:val="20"/>
                                <w:szCs w:val="20"/>
                              </w:rPr>
                            </w:pPr>
                            <w:r w:rsidRPr="000A4A7F">
                              <w:rPr>
                                <w:sz w:val="20"/>
                                <w:szCs w:val="20"/>
                              </w:rPr>
                              <w:t>Support and guidance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2.15pt;margin-top:15.7pt;width:353.15pt;height:120.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" strokeweight=".35281mm">
                <v:textbox>
                  <w:txbxContent>
                    <w:p w14:paraId="220D8C19" w14:textId="77777777" w:rsidR="009844C0" w:rsidRPr="00097E8A" w:rsidRDefault="009844C0" w:rsidP="009844C0">
                      <w:pPr>
                        <w:spacing w:before="120" w:line="252" w:lineRule="auto"/>
                        <w:jc w:val="center"/>
                        <w:rPr>
                          <w:b/>
                        </w:rPr>
                      </w:pPr>
                      <w:r w:rsidRPr="00097E8A">
                        <w:rPr>
                          <w:b/>
                        </w:rPr>
                        <w:t>SCHOOL OFFER TO PARTNERS;</w:t>
                      </w:r>
                    </w:p>
                    <w:p w14:paraId="7CC45A9E" w14:textId="77777777" w:rsidR="009844C0" w:rsidRPr="000A4A7F" w:rsidRDefault="009844C0" w:rsidP="009844C0">
                      <w:pPr>
                        <w:pStyle w:val="ListParagraph"/>
                        <w:numPr>
                          <w:ilvl w:val="0"/>
                          <w:numId w:val="6"/>
                        </w:numPr>
                        <w:suppressAutoHyphens/>
                        <w:autoSpaceDN w:val="0"/>
                        <w:spacing w:after="160" w:line="251" w:lineRule="auto"/>
                        <w:ind w:right="0"/>
                        <w:contextualSpacing w:val="0"/>
                        <w:jc w:val="left"/>
                        <w:textAlignment w:val="baseline"/>
                        <w:rPr>
                          <w:sz w:val="20"/>
                          <w:szCs w:val="20"/>
                        </w:rPr>
                      </w:pPr>
                      <w:r w:rsidRPr="000A4A7F">
                        <w:rPr>
                          <w:sz w:val="20"/>
                          <w:szCs w:val="20"/>
                        </w:rPr>
                        <w:t>Use of school facilities</w:t>
                      </w:r>
                    </w:p>
                    <w:p w14:paraId="13D560CD" w14:textId="77777777" w:rsidR="009844C0" w:rsidRPr="000A4A7F" w:rsidRDefault="009844C0" w:rsidP="009844C0">
                      <w:pPr>
                        <w:pStyle w:val="ListParagraph"/>
                        <w:numPr>
                          <w:ilvl w:val="0"/>
                          <w:numId w:val="6"/>
                        </w:numPr>
                        <w:suppressAutoHyphens/>
                        <w:autoSpaceDN w:val="0"/>
                        <w:spacing w:after="160" w:line="251" w:lineRule="auto"/>
                        <w:ind w:right="0"/>
                        <w:contextualSpacing w:val="0"/>
                        <w:jc w:val="left"/>
                        <w:textAlignment w:val="baseline"/>
                        <w:rPr>
                          <w:sz w:val="20"/>
                          <w:szCs w:val="20"/>
                        </w:rPr>
                      </w:pPr>
                      <w:r w:rsidRPr="000A4A7F">
                        <w:rPr>
                          <w:sz w:val="20"/>
                          <w:szCs w:val="20"/>
                        </w:rPr>
                        <w:t>Access to forest school and training</w:t>
                      </w:r>
                    </w:p>
                    <w:p w14:paraId="7BEF669F" w14:textId="77777777" w:rsidR="009844C0" w:rsidRPr="000A4A7F" w:rsidRDefault="009844C0" w:rsidP="009844C0">
                      <w:pPr>
                        <w:pStyle w:val="ListParagraph"/>
                        <w:numPr>
                          <w:ilvl w:val="0"/>
                          <w:numId w:val="6"/>
                        </w:numPr>
                        <w:suppressAutoHyphens/>
                        <w:autoSpaceDN w:val="0"/>
                        <w:spacing w:after="160" w:line="251" w:lineRule="auto"/>
                        <w:ind w:right="0"/>
                        <w:contextualSpacing w:val="0"/>
                        <w:jc w:val="left"/>
                        <w:textAlignment w:val="baseline"/>
                        <w:rPr>
                          <w:sz w:val="20"/>
                          <w:szCs w:val="20"/>
                        </w:rPr>
                      </w:pPr>
                      <w:r w:rsidRPr="000A4A7F">
                        <w:rPr>
                          <w:sz w:val="20"/>
                          <w:szCs w:val="20"/>
                        </w:rPr>
                        <w:t>Access to innovative CPD programmes</w:t>
                      </w:r>
                    </w:p>
                    <w:p w14:paraId="2A40CCE9" w14:textId="77777777" w:rsidR="009844C0" w:rsidRPr="000A4A7F" w:rsidRDefault="009844C0" w:rsidP="009844C0">
                      <w:pPr>
                        <w:pStyle w:val="ListParagraph"/>
                        <w:numPr>
                          <w:ilvl w:val="0"/>
                          <w:numId w:val="6"/>
                        </w:numPr>
                        <w:suppressAutoHyphens/>
                        <w:autoSpaceDN w:val="0"/>
                        <w:spacing w:after="160" w:line="251" w:lineRule="auto"/>
                        <w:ind w:right="0"/>
                        <w:contextualSpacing w:val="0"/>
                        <w:jc w:val="left"/>
                        <w:textAlignment w:val="baseline"/>
                        <w:rPr>
                          <w:sz w:val="20"/>
                          <w:szCs w:val="20"/>
                        </w:rPr>
                      </w:pPr>
                      <w:r w:rsidRPr="000A4A7F">
                        <w:rPr>
                          <w:sz w:val="20"/>
                          <w:szCs w:val="20"/>
                        </w:rPr>
                        <w:t>Support and guidance</w:t>
                      </w:r>
                    </w:p>
                  </w:txbxContent>
                </v:textbox>
                <w10:wrap type="square" anchorx="margin"/>
              </v:shape>
            </w:pict>
          </mc:Fallback>
        </mc:AlternateContent>
      </w:r>
      <w:r w:rsidRPr="00EF0402">
        <w:rPr>
          <w:b/>
          <w:noProof/>
        </w:rPr>
        <mc:AlternateContent>
          <mc:Choice Requires="wpg">
            <w:drawing>
              <wp:anchor distT="0" distB="0" distL="114300" distR="114300" simplePos="0" relativeHeight="251665408" behindDoc="0" locked="0" layoutInCell="1" allowOverlap="1" wp14:anchorId="1324F4D6" wp14:editId="0BD15F42">
                <wp:simplePos x="0" y="0"/>
                <wp:positionH relativeFrom="margin">
                  <wp:align>right</wp:align>
                </wp:positionH>
                <wp:positionV relativeFrom="paragraph">
                  <wp:posOffset>3150870</wp:posOffset>
                </wp:positionV>
                <wp:extent cx="1851025" cy="1350335"/>
                <wp:effectExtent l="0" t="0" r="15875" b="21590"/>
                <wp:wrapNone/>
                <wp:docPr id="15" name="Group 37"/>
                <wp:cNvGraphicFramePr/>
                <a:graphic xmlns:a="http://schemas.openxmlformats.org/drawingml/2006/main">
                  <a:graphicData uri="http://schemas.microsoft.com/office/word/2010/wordprocessingGroup">
                    <wpg:wgp>
                      <wpg:cNvGrpSpPr/>
                      <wpg:grpSpPr>
                        <a:xfrm>
                          <a:off x="0" y="0"/>
                          <a:ext cx="1851025" cy="1350335"/>
                          <a:chOff x="26670" y="0"/>
                          <a:chExt cx="1806735" cy="917764"/>
                        </a:xfrm>
                      </wpg:grpSpPr>
                      <wps:wsp>
                        <wps:cNvPr id="34" name="Rounded Rectangle 34"/>
                        <wps:cNvSpPr/>
                        <wps:spPr>
                          <a:xfrm>
                            <a:off x="26670" y="0"/>
                            <a:ext cx="1806735" cy="91776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9DC3E6"/>
                          </a:solidFill>
                          <a:ln w="12701" cap="flat">
                            <a:solidFill>
                              <a:srgbClr val="000000"/>
                            </a:solidFill>
                            <a:prstDash val="solid"/>
                            <a:miter/>
                          </a:ln>
                        </wps:spPr>
                        <wps:bodyPr lIns="0" tIns="0" rIns="0" bIns="0"/>
                      </wps:wsp>
                      <wps:wsp>
                        <wps:cNvPr id="35" name="Text Box 35"/>
                        <wps:cNvSpPr txBox="1"/>
                        <wps:spPr>
                          <a:xfrm>
                            <a:off x="98097" y="144541"/>
                            <a:ext cx="1667563" cy="626132"/>
                          </a:xfrm>
                          <a:prstGeom prst="rect">
                            <a:avLst/>
                          </a:prstGeom>
                        </wps:spPr>
                        <wps:txbx>
                          <w:txbxContent>
                            <w:p w14:paraId="1301D6E5" w14:textId="36C8AD80" w:rsidR="009844C0" w:rsidRPr="009844C0" w:rsidRDefault="009844C0">
                              <w:pPr>
                                <w:jc w:val="center"/>
                                <w:rPr>
                                  <w:b/>
                                </w:rPr>
                              </w:pPr>
                              <w:r w:rsidRPr="009844C0">
                                <w:rPr>
                                  <w:b/>
                                </w:rPr>
                                <w:t xml:space="preserve">University School of </w:t>
                              </w:r>
                              <w:r w:rsidR="00D16812">
                                <w:rPr>
                                  <w:b/>
                                </w:rPr>
                                <w:br/>
                              </w:r>
                              <w:r w:rsidRPr="009844C0">
                                <w:rPr>
                                  <w:b/>
                                </w:rPr>
                                <w:t>Education</w:t>
                              </w:r>
                            </w:p>
                            <w:p w14:paraId="489DD746" w14:textId="4BB4E935" w:rsidR="009844C0" w:rsidRPr="009844C0" w:rsidRDefault="009844C0">
                              <w:pPr>
                                <w:jc w:val="center"/>
                                <w:rPr>
                                  <w:b/>
                                </w:rPr>
                              </w:pPr>
                              <w:r w:rsidRPr="009844C0">
                                <w:rPr>
                                  <w:b/>
                                </w:rPr>
                                <w:t xml:space="preserve">Placements for </w:t>
                              </w:r>
                              <w:r w:rsidR="00D16812">
                                <w:rPr>
                                  <w:b/>
                                </w:rPr>
                                <w:br/>
                              </w:r>
                              <w:r w:rsidRPr="009844C0">
                                <w:rPr>
                                  <w:b/>
                                </w:rPr>
                                <w:t>degree students</w:t>
                              </w:r>
                            </w:p>
                            <w:p w14:paraId="6A58683A" w14:textId="77777777" w:rsidR="009844C0" w:rsidRPr="009844C0" w:rsidRDefault="009844C0"/>
                          </w:txbxContent>
                        </wps:txbx>
                        <wps:bodyPr vert="horz" wrap="square" lIns="91440" tIns="45720" rIns="91440" bIns="45720" anchor="t" anchorCtr="0" compatLnSpc="1">
                          <a:noAutofit/>
                        </wps:bodyPr>
                      </wps:wsp>
                    </wpg:wgp>
                  </a:graphicData>
                </a:graphic>
                <wp14:sizeRelH relativeFrom="margin">
                  <wp14:pctWidth>0</wp14:pctWidth>
                </wp14:sizeRelH>
                <wp14:sizeRelV relativeFrom="margin">
                  <wp14:pctHeight>0</wp14:pctHeight>
                </wp14:sizeRelV>
              </wp:anchor>
            </w:drawing>
          </mc:Choice>
          <mc:Fallback>
            <w:pict>
              <v:group id="Group 37" o:spid="_x0000_s1032" style="position:absolute;left:0;text-align:left;margin-left:94.55pt;margin-top:248.1pt;width:145.75pt;height:106.35pt;z-index:251665408;mso-position-horizontal:right;mso-position-horizontal-relative:margin;mso-width-relative:margin;mso-height-relative:margin" coordorigin="266" coordsize="18067,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">
                <v:shape id="Rounded Rectangle 34" o:spid="_x0000_s1033" style="position:absolute;left:266;width:18068;height:9177;visibility:visible;mso-wrap-style:square;v-text-anchor:top" coordsize="1806735,917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0msUA&#10;AADbAAAADwAAAGRycy9kb3ducmV2LnhtbESPQWvCQBSE7wX/w/IEb3VjbSVEV5GCVHopVUG8PbLP&#10;JJp9m+6uSdpf3y0IPQ4z8w2zWPWmFi05X1lWMBknIIhzqysuFBz2m8cUhA/IGmvLpOCbPKyWg4cF&#10;Ztp2/EntLhQiQthnqKAMocmk9HlJBv3YNsTRO1tnMETpCqkddhFuavmUJDNpsOK4UGJDryXl193N&#10;KEjpK6X35m1z6szL5TjZftzcT6vUaNiv5yAC9eE/fG9vtYLpM/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jSaxQAAANsAAAAPAAAAAAAAAAAAAAAAAJgCAABkcnMv&#10;ZG93bnJldi54bWxQSwUGAAAAAAQABAD1AAAAigMAAAAA&#10;" path="m152961,at,,305922,305922,152961,,,152961l,764803at,611842,305922,917764,,764803,152961,917764l1653774,917764at1500813,611842,1806735,917764,1653774,917764,1806735,764803l1806735,152961at1500813,,1806735,305922,1806735,152961,1653774,l152961,xe" fillcolor="#9dc3e6" strokeweight=".35281mm">
                  <v:stroke joinstyle="miter"/>
                  <v:path arrowok="t" o:connecttype="custom" o:connectlocs="903368,0;1806735,458882;903368,917764;0,458882" o:connectangles="270,0,90,180" textboxrect="44802,44802,1761933,872962"/>
                </v:shape>
                <v:shape id="Text Box 35" o:spid="_x0000_s1034" type="#_x0000_t202" style="position:absolute;left:980;top:1445;width:16676;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1301D6E5" w14:textId="36C8AD80" w:rsidR="009844C0" w:rsidRPr="009844C0" w:rsidRDefault="009844C0">
                        <w:pPr>
                          <w:jc w:val="center"/>
                          <w:rPr>
                            <w:b/>
                          </w:rPr>
                        </w:pPr>
                        <w:r w:rsidRPr="009844C0">
                          <w:rPr>
                            <w:b/>
                          </w:rPr>
                          <w:t xml:space="preserve">University School of </w:t>
                        </w:r>
                        <w:r w:rsidR="00D16812">
                          <w:rPr>
                            <w:b/>
                          </w:rPr>
                          <w:br/>
                        </w:r>
                        <w:r w:rsidRPr="009844C0">
                          <w:rPr>
                            <w:b/>
                          </w:rPr>
                          <w:t>Education</w:t>
                        </w:r>
                      </w:p>
                      <w:p w14:paraId="489DD746" w14:textId="4BB4E935" w:rsidR="009844C0" w:rsidRPr="009844C0" w:rsidRDefault="009844C0">
                        <w:pPr>
                          <w:jc w:val="center"/>
                          <w:rPr>
                            <w:b/>
                          </w:rPr>
                        </w:pPr>
                        <w:r w:rsidRPr="009844C0">
                          <w:rPr>
                            <w:b/>
                          </w:rPr>
                          <w:t xml:space="preserve">Placements for </w:t>
                        </w:r>
                        <w:r w:rsidR="00D16812">
                          <w:rPr>
                            <w:b/>
                          </w:rPr>
                          <w:br/>
                        </w:r>
                        <w:r w:rsidRPr="009844C0">
                          <w:rPr>
                            <w:b/>
                          </w:rPr>
                          <w:t>degree students</w:t>
                        </w:r>
                      </w:p>
                      <w:p w14:paraId="6A58683A" w14:textId="77777777" w:rsidR="009844C0" w:rsidRPr="009844C0" w:rsidRDefault="009844C0"/>
                    </w:txbxContent>
                  </v:textbox>
                </v:shape>
                <w10:wrap anchorx="margin"/>
              </v:group>
            </w:pict>
          </mc:Fallback>
        </mc:AlternateContent>
      </w:r>
      <w:r w:rsidRPr="00EF0402">
        <w:rPr>
          <w:b/>
          <w:noProof/>
        </w:rPr>
        <mc:AlternateContent>
          <mc:Choice Requires="wpg">
            <w:drawing>
              <wp:anchor distT="0" distB="0" distL="114300" distR="114300" simplePos="0" relativeHeight="251666432" behindDoc="0" locked="0" layoutInCell="1" allowOverlap="1" wp14:anchorId="4DFA5EBA" wp14:editId="0614A0C0">
                <wp:simplePos x="0" y="0"/>
                <wp:positionH relativeFrom="column">
                  <wp:posOffset>-308344</wp:posOffset>
                </wp:positionH>
                <wp:positionV relativeFrom="paragraph">
                  <wp:posOffset>2337450</wp:posOffset>
                </wp:positionV>
                <wp:extent cx="1756410" cy="1247775"/>
                <wp:effectExtent l="0" t="0" r="15240" b="28575"/>
                <wp:wrapNone/>
                <wp:docPr id="39" name="Group 45"/>
                <wp:cNvGraphicFramePr/>
                <a:graphic xmlns:a="http://schemas.openxmlformats.org/drawingml/2006/main">
                  <a:graphicData uri="http://schemas.microsoft.com/office/word/2010/wordprocessingGroup">
                    <wpg:wgp>
                      <wpg:cNvGrpSpPr/>
                      <wpg:grpSpPr>
                        <a:xfrm>
                          <a:off x="0" y="0"/>
                          <a:ext cx="1756410" cy="1247775"/>
                          <a:chOff x="-361950" y="13708"/>
                          <a:chExt cx="1757047" cy="897885"/>
                        </a:xfrm>
                      </wpg:grpSpPr>
                      <wps:wsp>
                        <wps:cNvPr id="40" name="Rounded Rectangle 39"/>
                        <wps:cNvSpPr/>
                        <wps:spPr>
                          <a:xfrm>
                            <a:off x="-361950" y="13708"/>
                            <a:ext cx="1757047" cy="89788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9DC3E6"/>
                          </a:solidFill>
                          <a:ln w="12701" cap="flat">
                            <a:solidFill>
                              <a:srgbClr val="000000"/>
                            </a:solidFill>
                            <a:prstDash val="solid"/>
                            <a:miter/>
                          </a:ln>
                        </wps:spPr>
                        <wps:bodyPr lIns="0" tIns="0" rIns="0" bIns="0"/>
                      </wps:wsp>
                      <wps:wsp>
                        <wps:cNvPr id="43" name="Text Box 10"/>
                        <wps:cNvSpPr txBox="1"/>
                        <wps:spPr>
                          <a:xfrm>
                            <a:off x="-314359" y="244856"/>
                            <a:ext cx="1621697" cy="503355"/>
                          </a:xfrm>
                          <a:prstGeom prst="rect">
                            <a:avLst/>
                          </a:prstGeom>
                        </wps:spPr>
                        <wps:txbx>
                          <w:txbxContent>
                            <w:p w14:paraId="5CA36411" w14:textId="46499729" w:rsidR="009844C0" w:rsidRPr="001564A2" w:rsidRDefault="009844C0">
                              <w:pPr>
                                <w:jc w:val="center"/>
                                <w:rPr>
                                  <w:b/>
                                </w:rPr>
                              </w:pPr>
                              <w:r w:rsidRPr="001564A2">
                                <w:rPr>
                                  <w:b/>
                                </w:rPr>
                                <w:t xml:space="preserve">Childminder </w:t>
                              </w:r>
                              <w:r w:rsidR="001564A2" w:rsidRPr="001564A2">
                                <w:rPr>
                                  <w:b/>
                                </w:rPr>
                                <w:br/>
                              </w:r>
                              <w:r w:rsidRPr="001564A2">
                                <w:rPr>
                                  <w:b/>
                                </w:rPr>
                                <w:t xml:space="preserve">representative </w:t>
                              </w:r>
                              <w:r w:rsidR="001564A2" w:rsidRPr="001564A2">
                                <w:rPr>
                                  <w:b/>
                                </w:rPr>
                                <w:br/>
                              </w:r>
                              <w:r w:rsidRPr="001564A2">
                                <w:rPr>
                                  <w:b/>
                                </w:rPr>
                                <w:t>for local area</w:t>
                              </w:r>
                            </w:p>
                            <w:p w14:paraId="0342C8B4" w14:textId="77777777" w:rsidR="009844C0" w:rsidRPr="001564A2" w:rsidRDefault="009844C0"/>
                          </w:txbxContent>
                        </wps:txbx>
                        <wps:bodyPr vert="horz" wrap="square" lIns="91440" tIns="45720" rIns="91440" bIns="45720" anchor="t" anchorCtr="0" compatLnSpc="1">
                          <a:noAutofit/>
                        </wps:bodyPr>
                      </wps:wsp>
                    </wpg:wgp>
                  </a:graphicData>
                </a:graphic>
                <wp14:sizeRelH relativeFrom="margin">
                  <wp14:pctWidth>0</wp14:pctWidth>
                </wp14:sizeRelH>
                <wp14:sizeRelV relativeFrom="margin">
                  <wp14:pctHeight>0</wp14:pctHeight>
                </wp14:sizeRelV>
              </wp:anchor>
            </w:drawing>
          </mc:Choice>
          <mc:Fallback>
            <w:pict>
              <v:group id="Group 45" o:spid="_x0000_s1035" style="position:absolute;left:0;text-align:left;margin-left:-24.3pt;margin-top:184.05pt;width:138.3pt;height:98.25pt;z-index:251666432;mso-width-relative:margin;mso-height-relative:margin" coordorigin="-3619,137" coordsize="17570,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">
                <v:shape id="Rounded Rectangle 39" o:spid="_x0000_s1036" style="position:absolute;left:-3619;top:137;width:17569;height:8978;visibility:visible;mso-wrap-style:square;v-text-anchor:top" coordsize="1757047,89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jUYL8A&#10;AADbAAAADwAAAGRycy9kb3ducmV2LnhtbERPTYvCMBC9C/sfwix401RZxK1GWRbEFU/qitehGZti&#10;MylJrNVfbw6Cx8f7ni87W4uWfKgcKxgNMxDEhdMVlwr+D6vBFESIyBprx6TgTgGWi4/eHHPtbryj&#10;dh9LkUI45KjAxNjkUobCkMUwdA1x4s7OW4wJ+lJqj7cUbms5zrKJtFhxajDY0K+h4rK/WgU+mMe6&#10;ao/1A79PI7kN640en5Tqf3Y/MxCRuvgWv9x/WsFXWp++pB8gF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6NRgvwAAANsAAAAPAAAAAAAAAAAAAAAAAJgCAABkcnMvZG93bnJl&#10;di54bWxQSwUGAAAAAAQABAD1AAAAhAMAAAAA&#10;" path="m149648,at,,299296,299296,149648,,,149648l,748238at,598590,299296,897886,,748238,149648,897886l1607400,897885at1457752,598589,1757048,897885,1607400,897885,1757048,748237l1757047,149648at1457751,,1757047,299296,1757047,149648,1607399,l149648,xe" fillcolor="#9dc3e6" strokeweight=".35281mm">
                  <v:stroke joinstyle="miter"/>
                  <v:path arrowok="t" o:connecttype="custom" o:connectlocs="878524,0;1757047,448943;878524,897885;0,448943" o:connectangles="270,0,90,180" textboxrect="43832,43832,1713215,854053"/>
                </v:shape>
                <v:shape id="Text Box 10" o:spid="_x0000_s1037" type="#_x0000_t202" style="position:absolute;left:-3143;top:2448;width:16216;height:5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5CA36411" w14:textId="46499729" w:rsidR="009844C0" w:rsidRPr="001564A2" w:rsidRDefault="009844C0">
                        <w:pPr>
                          <w:jc w:val="center"/>
                          <w:rPr>
                            <w:b/>
                          </w:rPr>
                        </w:pPr>
                        <w:r w:rsidRPr="001564A2">
                          <w:rPr>
                            <w:b/>
                          </w:rPr>
                          <w:t xml:space="preserve">Childminder </w:t>
                        </w:r>
                        <w:r w:rsidR="001564A2" w:rsidRPr="001564A2">
                          <w:rPr>
                            <w:b/>
                          </w:rPr>
                          <w:br/>
                        </w:r>
                        <w:r w:rsidRPr="001564A2">
                          <w:rPr>
                            <w:b/>
                          </w:rPr>
                          <w:t xml:space="preserve">representative </w:t>
                        </w:r>
                        <w:r w:rsidR="001564A2" w:rsidRPr="001564A2">
                          <w:rPr>
                            <w:b/>
                          </w:rPr>
                          <w:br/>
                        </w:r>
                        <w:r w:rsidRPr="001564A2">
                          <w:rPr>
                            <w:b/>
                          </w:rPr>
                          <w:t>for local area</w:t>
                        </w:r>
                      </w:p>
                      <w:p w14:paraId="0342C8B4" w14:textId="77777777" w:rsidR="009844C0" w:rsidRPr="001564A2" w:rsidRDefault="009844C0"/>
                    </w:txbxContent>
                  </v:textbox>
                </v:shape>
              </v:group>
            </w:pict>
          </mc:Fallback>
        </mc:AlternateContent>
      </w:r>
      <w:r w:rsidRPr="00EF0402">
        <w:rPr>
          <w:b/>
          <w:noProof/>
        </w:rPr>
        <mc:AlternateContent>
          <mc:Choice Requires="wpg">
            <w:drawing>
              <wp:anchor distT="0" distB="0" distL="114300" distR="114300" simplePos="0" relativeHeight="251667456" behindDoc="0" locked="0" layoutInCell="1" allowOverlap="1" wp14:anchorId="366EBB4B" wp14:editId="5113FA2C">
                <wp:simplePos x="0" y="0"/>
                <wp:positionH relativeFrom="column">
                  <wp:posOffset>-276447</wp:posOffset>
                </wp:positionH>
                <wp:positionV relativeFrom="paragraph">
                  <wp:posOffset>3847273</wp:posOffset>
                </wp:positionV>
                <wp:extent cx="1757045" cy="1123950"/>
                <wp:effectExtent l="0" t="0" r="14605" b="19050"/>
                <wp:wrapNone/>
                <wp:docPr id="23" name="Group 44"/>
                <wp:cNvGraphicFramePr/>
                <a:graphic xmlns:a="http://schemas.openxmlformats.org/drawingml/2006/main">
                  <a:graphicData uri="http://schemas.microsoft.com/office/word/2010/wordprocessingGroup">
                    <wpg:wgp>
                      <wpg:cNvGrpSpPr/>
                      <wpg:grpSpPr>
                        <a:xfrm>
                          <a:off x="0" y="0"/>
                          <a:ext cx="1757045" cy="1123950"/>
                          <a:chOff x="0" y="0"/>
                          <a:chExt cx="1757047" cy="897885"/>
                        </a:xfrm>
                      </wpg:grpSpPr>
                      <wps:wsp>
                        <wps:cNvPr id="24" name="Rounded Rectangle 42"/>
                        <wps:cNvSpPr/>
                        <wps:spPr>
                          <a:xfrm>
                            <a:off x="0" y="0"/>
                            <a:ext cx="1757047" cy="897885"/>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9DC3E6"/>
                          </a:solidFill>
                          <a:ln w="12701" cap="flat">
                            <a:solidFill>
                              <a:srgbClr val="000000"/>
                            </a:solidFill>
                            <a:prstDash val="solid"/>
                            <a:miter/>
                          </a:ln>
                        </wps:spPr>
                        <wps:bodyPr lIns="0" tIns="0" rIns="0" bIns="0"/>
                      </wps:wsp>
                      <wps:wsp>
                        <wps:cNvPr id="25" name="Text Box 43"/>
                        <wps:cNvSpPr txBox="1"/>
                        <wps:spPr>
                          <a:xfrm>
                            <a:off x="47695" y="345242"/>
                            <a:ext cx="1621615" cy="236065"/>
                          </a:xfrm>
                          <a:prstGeom prst="rect">
                            <a:avLst/>
                          </a:prstGeom>
                        </wps:spPr>
                        <wps:txbx>
                          <w:txbxContent>
                            <w:p w14:paraId="341A63C7" w14:textId="77777777" w:rsidR="009844C0" w:rsidRPr="001564A2" w:rsidRDefault="009844C0" w:rsidP="009844C0">
                              <w:pPr>
                                <w:jc w:val="center"/>
                              </w:pPr>
                              <w:r w:rsidRPr="001564A2">
                                <w:rPr>
                                  <w:b/>
                                </w:rPr>
                                <w:t>Play group</w:t>
                              </w:r>
                            </w:p>
                          </w:txbxContent>
                        </wps:txbx>
                        <wps:bodyPr vert="horz" wrap="square" lIns="91440" tIns="45720" rIns="91440" bIns="45720" anchor="t" anchorCtr="0" compatLnSpc="1">
                          <a:noAutofit/>
                        </wps:bodyPr>
                      </wps:wsp>
                    </wpg:wgp>
                  </a:graphicData>
                </a:graphic>
                <wp14:sizeRelV relativeFrom="margin">
                  <wp14:pctHeight>0</wp14:pctHeight>
                </wp14:sizeRelV>
              </wp:anchor>
            </w:drawing>
          </mc:Choice>
          <mc:Fallback>
            <w:pict>
              <v:group id="Group 44" o:spid="_x0000_s1038" style="position:absolute;left:0;text-align:left;margin-left:-21.75pt;margin-top:302.95pt;width:138.35pt;height:88.5pt;z-index:251667456;mso-height-relative:margin" coordsize="17570,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">
                <v:shape id="Rounded Rectangle 42" o:spid="_x0000_s1039" style="position:absolute;width:17570;height:8978;visibility:visible;mso-wrap-style:square;v-text-anchor:top" coordsize="1757047,89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3w8MA&#10;AADbAAAADwAAAGRycy9kb3ducmV2LnhtbESPQWvCQBSE70L/w/IKvekmoRQbXYMUii2eqhavj+wz&#10;G8y+DbvbmPrr3ULB4zAz3zDLarSdGMiH1rGCfJaBIK6dbrlRcNi/T+cgQkTW2DkmBb8UoFo9TJZY&#10;anfhLxp2sREJwqFEBSbGvpQy1IYshpnriZN3ct5iTNI3Unu8JLjtZJFlL9Jiy2nBYE9vhurz7scq&#10;8MFcN+3w3V3x9ZjLbdh86uKo1NPjuF6AiDTGe/i//aEVFM/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w3w8MAAADbAAAADwAAAAAAAAAAAAAAAACYAgAAZHJzL2Rv&#10;d25yZXYueG1sUEsFBgAAAAAEAAQA9QAAAIgDAAAAAA==&#10;" path="m149648,at,,299296,299296,149648,,,149648l,748238at,598590,299296,897886,,748238,149648,897886l1607400,897885at1457752,598589,1757048,897885,1607400,897885,1757048,748237l1757047,149648at1457751,,1757047,299296,1757047,149648,1607399,l149648,xe" fillcolor="#9dc3e6" strokeweight=".35281mm">
                  <v:stroke joinstyle="miter"/>
                  <v:path arrowok="t" o:connecttype="custom" o:connectlocs="878524,0;1757047,448943;878524,897885;0,448943" o:connectangles="270,0,90,180" textboxrect="43832,43832,1713215,854053"/>
                </v:shape>
                <v:shape id="Text Box 43" o:spid="_x0000_s1040" type="#_x0000_t202" style="position:absolute;left:476;top:3452;width:16217;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341A63C7" w14:textId="77777777" w:rsidR="009844C0" w:rsidRPr="001564A2" w:rsidRDefault="009844C0" w:rsidP="009844C0">
                        <w:pPr>
                          <w:jc w:val="center"/>
                        </w:pPr>
                        <w:r w:rsidRPr="001564A2">
                          <w:rPr>
                            <w:b/>
                          </w:rPr>
                          <w:t>Play group</w:t>
                        </w:r>
                      </w:p>
                    </w:txbxContent>
                  </v:textbox>
                </v:shape>
              </v:group>
            </w:pict>
          </mc:Fallback>
        </mc:AlternateContent>
      </w:r>
      <w:r w:rsidRPr="00EF0402">
        <w:rPr>
          <w:b/>
          <w:noProof/>
        </w:rPr>
        <mc:AlternateContent>
          <mc:Choice Requires="wps">
            <w:drawing>
              <wp:anchor distT="0" distB="0" distL="114300" distR="114300" simplePos="0" relativeHeight="251677696" behindDoc="0" locked="0" layoutInCell="1" allowOverlap="1" wp14:anchorId="0671403B" wp14:editId="41B9CD88">
                <wp:simplePos x="0" y="0"/>
                <wp:positionH relativeFrom="column">
                  <wp:posOffset>1480820</wp:posOffset>
                </wp:positionH>
                <wp:positionV relativeFrom="paragraph">
                  <wp:posOffset>3151505</wp:posOffset>
                </wp:positionV>
                <wp:extent cx="1195705" cy="876300"/>
                <wp:effectExtent l="0" t="38100" r="61595" b="19050"/>
                <wp:wrapNone/>
                <wp:docPr id="27" name="Straight Arrow Connector 55"/>
                <wp:cNvGraphicFramePr/>
                <a:graphic xmlns:a="http://schemas.openxmlformats.org/drawingml/2006/main">
                  <a:graphicData uri="http://schemas.microsoft.com/office/word/2010/wordprocessingShape">
                    <wps:wsp>
                      <wps:cNvCnPr/>
                      <wps:spPr>
                        <a:xfrm flipV="1">
                          <a:off x="0" y="0"/>
                          <a:ext cx="1195705" cy="876300"/>
                        </a:xfrm>
                        <a:prstGeom prst="straightConnector1">
                          <a:avLst/>
                        </a:prstGeom>
                        <a:noFill/>
                        <a:ln w="6345"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5" o:spid="_x0000_s1026" type="#_x0000_t32" style="position:absolute;margin-left:116.6pt;margin-top:248.15pt;width:94.15pt;height:6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" strokeweight=".17625mm">
                <v:stroke endarrow="open" joinstyle="miter"/>
              </v:shape>
            </w:pict>
          </mc:Fallback>
        </mc:AlternateContent>
      </w:r>
      <w:r w:rsidRPr="00EF0402">
        <w:rPr>
          <w:b/>
          <w:noProof/>
        </w:rPr>
        <mc:AlternateContent>
          <mc:Choice Requires="wps">
            <w:drawing>
              <wp:anchor distT="0" distB="0" distL="114300" distR="114300" simplePos="0" relativeHeight="251676672" behindDoc="0" locked="0" layoutInCell="1" allowOverlap="1" wp14:anchorId="100EB9CB" wp14:editId="1FFA5CFE">
                <wp:simplePos x="0" y="0"/>
                <wp:positionH relativeFrom="column">
                  <wp:posOffset>1457325</wp:posOffset>
                </wp:positionH>
                <wp:positionV relativeFrom="paragraph">
                  <wp:posOffset>4018280</wp:posOffset>
                </wp:positionV>
                <wp:extent cx="1114425" cy="676275"/>
                <wp:effectExtent l="0" t="0" r="47625" b="47625"/>
                <wp:wrapNone/>
                <wp:docPr id="28" name="Straight Arrow Connector 54"/>
                <wp:cNvGraphicFramePr/>
                <a:graphic xmlns:a="http://schemas.openxmlformats.org/drawingml/2006/main">
                  <a:graphicData uri="http://schemas.microsoft.com/office/word/2010/wordprocessingShape">
                    <wps:wsp>
                      <wps:cNvCnPr/>
                      <wps:spPr>
                        <a:xfrm>
                          <a:off x="0" y="0"/>
                          <a:ext cx="1114425" cy="676275"/>
                        </a:xfrm>
                        <a:prstGeom prst="straightConnector1">
                          <a:avLst/>
                        </a:prstGeom>
                        <a:noFill/>
                        <a:ln w="6345"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114.75pt;margin-top:316.4pt;width:87.7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" strokeweight=".17625mm">
                <v:stroke endarrow="open" joinstyle="miter"/>
              </v:shape>
            </w:pict>
          </mc:Fallback>
        </mc:AlternateContent>
      </w:r>
      <w:r w:rsidRPr="00EF0402">
        <w:rPr>
          <w:b/>
          <w:noProof/>
        </w:rPr>
        <mc:AlternateContent>
          <mc:Choice Requires="wps">
            <w:drawing>
              <wp:anchor distT="0" distB="0" distL="114300" distR="114300" simplePos="0" relativeHeight="251673600" behindDoc="0" locked="0" layoutInCell="1" allowOverlap="1" wp14:anchorId="62CE313F" wp14:editId="1B4427D6">
                <wp:simplePos x="0" y="0"/>
                <wp:positionH relativeFrom="column">
                  <wp:posOffset>1457325</wp:posOffset>
                </wp:positionH>
                <wp:positionV relativeFrom="paragraph">
                  <wp:posOffset>4008755</wp:posOffset>
                </wp:positionV>
                <wp:extent cx="2457450" cy="46957"/>
                <wp:effectExtent l="0" t="38100" r="38100" b="106045"/>
                <wp:wrapNone/>
                <wp:docPr id="26" name="Straight Arrow Connector 51"/>
                <wp:cNvGraphicFramePr/>
                <a:graphic xmlns:a="http://schemas.openxmlformats.org/drawingml/2006/main">
                  <a:graphicData uri="http://schemas.microsoft.com/office/word/2010/wordprocessingShape">
                    <wps:wsp>
                      <wps:cNvCnPr/>
                      <wps:spPr>
                        <a:xfrm>
                          <a:off x="0" y="0"/>
                          <a:ext cx="2457450" cy="46957"/>
                        </a:xfrm>
                        <a:prstGeom prst="straightConnector1">
                          <a:avLst/>
                        </a:prstGeom>
                        <a:noFill/>
                        <a:ln w="6345"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114.75pt;margin-top:315.65pt;width:193.5pt;height: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" strokeweight=".17625mm">
                <v:stroke endarrow="open" joinstyle="miter"/>
              </v:shape>
            </w:pict>
          </mc:Fallback>
        </mc:AlternateContent>
      </w:r>
      <w:r w:rsidRPr="00EF0402">
        <w:rPr>
          <w:b/>
          <w:noProof/>
        </w:rPr>
        <mc:AlternateContent>
          <mc:Choice Requires="wps">
            <w:drawing>
              <wp:anchor distT="0" distB="0" distL="114300" distR="114300" simplePos="0" relativeHeight="251675648" behindDoc="0" locked="0" layoutInCell="1" allowOverlap="1" wp14:anchorId="20B91070" wp14:editId="76B86E67">
                <wp:simplePos x="0" y="0"/>
                <wp:positionH relativeFrom="column">
                  <wp:posOffset>1451611</wp:posOffset>
                </wp:positionH>
                <wp:positionV relativeFrom="paragraph">
                  <wp:posOffset>2837179</wp:posOffset>
                </wp:positionV>
                <wp:extent cx="1291590" cy="57150"/>
                <wp:effectExtent l="0" t="76200" r="3810" b="57150"/>
                <wp:wrapNone/>
                <wp:docPr id="19" name="Straight Arrow Connector 53"/>
                <wp:cNvGraphicFramePr/>
                <a:graphic xmlns:a="http://schemas.openxmlformats.org/drawingml/2006/main">
                  <a:graphicData uri="http://schemas.microsoft.com/office/word/2010/wordprocessingShape">
                    <wps:wsp>
                      <wps:cNvCnPr/>
                      <wps:spPr>
                        <a:xfrm flipV="1">
                          <a:off x="0" y="0"/>
                          <a:ext cx="1291590" cy="57150"/>
                        </a:xfrm>
                        <a:prstGeom prst="straightConnector1">
                          <a:avLst/>
                        </a:prstGeom>
                        <a:noFill/>
                        <a:ln w="6345"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114.3pt;margin-top:223.4pt;width:101.7pt;height: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" strokeweight=".17625mm">
                <v:stroke endarrow="open" joinstyle="miter"/>
              </v:shape>
            </w:pict>
          </mc:Fallback>
        </mc:AlternateContent>
      </w:r>
      <w:r w:rsidRPr="00EF0402">
        <w:rPr>
          <w:b/>
          <w:noProof/>
        </w:rPr>
        <mc:AlternateContent>
          <mc:Choice Requires="wps">
            <w:drawing>
              <wp:anchor distT="0" distB="0" distL="114300" distR="114300" simplePos="0" relativeHeight="251672576" behindDoc="0" locked="0" layoutInCell="1" allowOverlap="1" wp14:anchorId="1C705DD5" wp14:editId="1DCC63F6">
                <wp:simplePos x="0" y="0"/>
                <wp:positionH relativeFrom="column">
                  <wp:posOffset>1447800</wp:posOffset>
                </wp:positionH>
                <wp:positionV relativeFrom="paragraph">
                  <wp:posOffset>2884805</wp:posOffset>
                </wp:positionV>
                <wp:extent cx="2409825" cy="1104900"/>
                <wp:effectExtent l="0" t="0" r="66675" b="76200"/>
                <wp:wrapNone/>
                <wp:docPr id="18" name="Straight Arrow Connector 50"/>
                <wp:cNvGraphicFramePr/>
                <a:graphic xmlns:a="http://schemas.openxmlformats.org/drawingml/2006/main">
                  <a:graphicData uri="http://schemas.microsoft.com/office/word/2010/wordprocessingShape">
                    <wps:wsp>
                      <wps:cNvCnPr/>
                      <wps:spPr>
                        <a:xfrm>
                          <a:off x="0" y="0"/>
                          <a:ext cx="2409825" cy="1104900"/>
                        </a:xfrm>
                        <a:prstGeom prst="straightConnector1">
                          <a:avLst/>
                        </a:prstGeom>
                        <a:noFill/>
                        <a:ln w="6345"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114pt;margin-top:227.15pt;width:189.7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" strokeweight=".17625mm">
                <v:stroke endarrow="open" joinstyle="miter"/>
              </v:shape>
            </w:pict>
          </mc:Fallback>
        </mc:AlternateContent>
      </w:r>
      <w:r w:rsidRPr="00EF0402">
        <w:rPr>
          <w:b/>
          <w:noProof/>
        </w:rPr>
        <mc:AlternateContent>
          <mc:Choice Requires="wps">
            <w:drawing>
              <wp:anchor distT="0" distB="0" distL="114300" distR="114300" simplePos="0" relativeHeight="251678720" behindDoc="0" locked="0" layoutInCell="1" allowOverlap="1" wp14:anchorId="4E4F1055" wp14:editId="68A210C8">
                <wp:simplePos x="0" y="0"/>
                <wp:positionH relativeFrom="column">
                  <wp:posOffset>6162674</wp:posOffset>
                </wp:positionH>
                <wp:positionV relativeFrom="paragraph">
                  <wp:posOffset>3237229</wp:posOffset>
                </wp:positionV>
                <wp:extent cx="817245" cy="629920"/>
                <wp:effectExtent l="38100" t="38100" r="20955" b="17780"/>
                <wp:wrapNone/>
                <wp:docPr id="12" name="Straight Arrow Connector 56"/>
                <wp:cNvGraphicFramePr/>
                <a:graphic xmlns:a="http://schemas.openxmlformats.org/drawingml/2006/main">
                  <a:graphicData uri="http://schemas.microsoft.com/office/word/2010/wordprocessingShape">
                    <wps:wsp>
                      <wps:cNvCnPr/>
                      <wps:spPr>
                        <a:xfrm flipH="1" flipV="1">
                          <a:off x="0" y="0"/>
                          <a:ext cx="817245" cy="629920"/>
                        </a:xfrm>
                        <a:prstGeom prst="straightConnector1">
                          <a:avLst/>
                        </a:prstGeom>
                        <a:noFill/>
                        <a:ln w="6345"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485.25pt;margin-top:254.9pt;width:64.35pt;height:49.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" strokeweight=".17625mm">
                <v:stroke endarrow="open" joinstyle="miter"/>
              </v:shape>
            </w:pict>
          </mc:Fallback>
        </mc:AlternateContent>
      </w:r>
      <w:r w:rsidRPr="00EF0402">
        <w:rPr>
          <w:b/>
          <w:noProof/>
        </w:rPr>
        <mc:AlternateContent>
          <mc:Choice Requires="wps">
            <w:drawing>
              <wp:anchor distT="0" distB="0" distL="114300" distR="114300" simplePos="0" relativeHeight="251679744" behindDoc="0" locked="0" layoutInCell="1" allowOverlap="1" wp14:anchorId="0CF16315" wp14:editId="2372E0D1">
                <wp:simplePos x="0" y="0"/>
                <wp:positionH relativeFrom="column">
                  <wp:posOffset>6214110</wp:posOffset>
                </wp:positionH>
                <wp:positionV relativeFrom="paragraph">
                  <wp:posOffset>3913504</wp:posOffset>
                </wp:positionV>
                <wp:extent cx="777240" cy="507751"/>
                <wp:effectExtent l="38100" t="0" r="22860" b="64135"/>
                <wp:wrapNone/>
                <wp:docPr id="14" name="Straight Arrow Connector 57"/>
                <wp:cNvGraphicFramePr/>
                <a:graphic xmlns:a="http://schemas.openxmlformats.org/drawingml/2006/main">
                  <a:graphicData uri="http://schemas.microsoft.com/office/word/2010/wordprocessingShape">
                    <wps:wsp>
                      <wps:cNvCnPr/>
                      <wps:spPr>
                        <a:xfrm flipH="1">
                          <a:off x="0" y="0"/>
                          <a:ext cx="777240" cy="507751"/>
                        </a:xfrm>
                        <a:prstGeom prst="straightConnector1">
                          <a:avLst/>
                        </a:prstGeom>
                        <a:noFill/>
                        <a:ln w="6345"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489.3pt;margin-top:308.15pt;width:61.2pt;height:40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" strokeweight=".17625mm">
                <v:stroke endarrow="open" joinstyle="miter"/>
              </v:shape>
            </w:pict>
          </mc:Fallback>
        </mc:AlternateContent>
      </w:r>
      <w:r w:rsidRPr="00EF0402">
        <w:rPr>
          <w:b/>
          <w:noProof/>
        </w:rPr>
        <mc:AlternateContent>
          <mc:Choice Requires="wps">
            <w:drawing>
              <wp:anchor distT="0" distB="0" distL="114300" distR="114300" simplePos="0" relativeHeight="251670528" behindDoc="0" locked="0" layoutInCell="1" allowOverlap="1" wp14:anchorId="092770A5" wp14:editId="49191EB1">
                <wp:simplePos x="0" y="0"/>
                <wp:positionH relativeFrom="margin">
                  <wp:posOffset>7860031</wp:posOffset>
                </wp:positionH>
                <wp:positionV relativeFrom="paragraph">
                  <wp:posOffset>2465704</wp:posOffset>
                </wp:positionV>
                <wp:extent cx="45719" cy="693420"/>
                <wp:effectExtent l="152400" t="38100" r="88265" b="11430"/>
                <wp:wrapNone/>
                <wp:docPr id="7" name="Straight Arrow Connector 48"/>
                <wp:cNvGraphicFramePr/>
                <a:graphic xmlns:a="http://schemas.openxmlformats.org/drawingml/2006/main">
                  <a:graphicData uri="http://schemas.microsoft.com/office/word/2010/wordprocessingShape">
                    <wps:wsp>
                      <wps:cNvCnPr/>
                      <wps:spPr>
                        <a:xfrm flipH="1" flipV="1">
                          <a:off x="0" y="0"/>
                          <a:ext cx="45719" cy="693420"/>
                        </a:xfrm>
                        <a:prstGeom prst="straightConnector1">
                          <a:avLst/>
                        </a:prstGeom>
                        <a:noFill/>
                        <a:ln w="57150" cap="flat">
                          <a:solidFill>
                            <a:srgbClr val="000000"/>
                          </a:solidFill>
                          <a:prstDash val="solid"/>
                          <a:miter/>
                          <a:tailEnd type="arrow"/>
                        </a:ln>
                      </wps:spPr>
                      <wps:bodyPr/>
                    </wps:wsp>
                  </a:graphicData>
                </a:graphic>
                <wp14:sizeRelV relativeFrom="margin">
                  <wp14:pctHeight>0</wp14:pctHeight>
                </wp14:sizeRelV>
              </wp:anchor>
            </w:drawing>
          </mc:Choice>
          <mc:Fallback>
            <w:pict>
              <v:shape id="Straight Arrow Connector 48" o:spid="_x0000_s1026" type="#_x0000_t32" style="position:absolute;margin-left:618.9pt;margin-top:194.15pt;width:3.6pt;height:54.6pt;flip:x y;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" strokeweight="4.5pt">
                <v:stroke endarrow="open" joinstyle="miter"/>
                <w10:wrap anchorx="margin"/>
              </v:shape>
            </w:pict>
          </mc:Fallback>
        </mc:AlternateContent>
      </w:r>
      <w:r w:rsidRPr="00EF0402">
        <w:rPr>
          <w:b/>
          <w:noProof/>
        </w:rPr>
        <mc:AlternateContent>
          <mc:Choice Requires="wpg">
            <w:drawing>
              <wp:anchor distT="0" distB="0" distL="114300" distR="114300" simplePos="0" relativeHeight="251664384" behindDoc="0" locked="0" layoutInCell="1" allowOverlap="1" wp14:anchorId="63BB4158" wp14:editId="21C6AD07">
                <wp:simplePos x="0" y="0"/>
                <wp:positionH relativeFrom="column">
                  <wp:posOffset>7191375</wp:posOffset>
                </wp:positionH>
                <wp:positionV relativeFrom="paragraph">
                  <wp:posOffset>1303655</wp:posOffset>
                </wp:positionV>
                <wp:extent cx="1393825" cy="1228090"/>
                <wp:effectExtent l="0" t="0" r="15875" b="0"/>
                <wp:wrapNone/>
                <wp:docPr id="44" name="Group 30"/>
                <wp:cNvGraphicFramePr/>
                <a:graphic xmlns:a="http://schemas.openxmlformats.org/drawingml/2006/main">
                  <a:graphicData uri="http://schemas.microsoft.com/office/word/2010/wordprocessingGroup">
                    <wpg:wgp>
                      <wpg:cNvGrpSpPr/>
                      <wpg:grpSpPr>
                        <a:xfrm>
                          <a:off x="0" y="0"/>
                          <a:ext cx="1393825" cy="1228090"/>
                          <a:chOff x="23137" y="-39998"/>
                          <a:chExt cx="1128561" cy="860100"/>
                        </a:xfrm>
                      </wpg:grpSpPr>
                      <wps:wsp>
                        <wps:cNvPr id="45" name="Oval 27"/>
                        <wps:cNvSpPr/>
                        <wps:spPr>
                          <a:xfrm>
                            <a:off x="23137" y="-39998"/>
                            <a:ext cx="1128561" cy="8001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9DC3E6"/>
                          </a:solidFill>
                          <a:ln w="12701" cap="flat">
                            <a:solidFill>
                              <a:srgbClr val="000000"/>
                            </a:solidFill>
                            <a:prstDash val="solid"/>
                            <a:miter/>
                          </a:ln>
                        </wps:spPr>
                        <wps:bodyPr lIns="0" tIns="0" rIns="0" bIns="0"/>
                      </wps:wsp>
                      <wps:wsp>
                        <wps:cNvPr id="46" name="Text Box 28"/>
                        <wps:cNvSpPr txBox="1"/>
                        <wps:spPr>
                          <a:xfrm>
                            <a:off x="83905" y="140018"/>
                            <a:ext cx="988658" cy="680084"/>
                          </a:xfrm>
                          <a:prstGeom prst="rect">
                            <a:avLst/>
                          </a:prstGeom>
                        </wps:spPr>
                        <wps:txbx>
                          <w:txbxContent>
                            <w:p w14:paraId="7372A095" w14:textId="3A5BDD20" w:rsidR="009844C0" w:rsidRPr="009844C0" w:rsidRDefault="009844C0">
                              <w:pPr>
                                <w:jc w:val="center"/>
                                <w:rPr>
                                  <w:b/>
                                </w:rPr>
                              </w:pPr>
                              <w:r w:rsidRPr="009844C0">
                                <w:rPr>
                                  <w:b/>
                                </w:rPr>
                                <w:t xml:space="preserve">Joint Early Years </w:t>
                              </w:r>
                              <w:r>
                                <w:rPr>
                                  <w:b/>
                                </w:rPr>
                                <w:br/>
                              </w:r>
                              <w:r w:rsidRPr="009844C0">
                                <w:rPr>
                                  <w:b/>
                                </w:rPr>
                                <w:t xml:space="preserve">training </w:t>
                              </w:r>
                              <w:r>
                                <w:rPr>
                                  <w:b/>
                                </w:rPr>
                                <w:br/>
                              </w:r>
                              <w:r w:rsidRPr="009844C0">
                                <w:rPr>
                                  <w:b/>
                                </w:rPr>
                                <w:t>programmes</w:t>
                              </w:r>
                            </w:p>
                            <w:p w14:paraId="0F877C6D" w14:textId="77777777" w:rsidR="009844C0" w:rsidRPr="009844C0" w:rsidRDefault="009844C0"/>
                          </w:txbxContent>
                        </wps:txbx>
                        <wps:bodyPr vert="horz" wrap="square" lIns="91440" tIns="45720" rIns="91440" bIns="45720" anchor="t" anchorCtr="0" compatLnSpc="1">
                          <a:noAutofit/>
                        </wps:bodyPr>
                      </wps:wsp>
                    </wpg:wgp>
                  </a:graphicData>
                </a:graphic>
                <wp14:sizeRelH relativeFrom="margin">
                  <wp14:pctWidth>0</wp14:pctWidth>
                </wp14:sizeRelH>
                <wp14:sizeRelV relativeFrom="margin">
                  <wp14:pctHeight>0</wp14:pctHeight>
                </wp14:sizeRelV>
              </wp:anchor>
            </w:drawing>
          </mc:Choice>
          <mc:Fallback>
            <w:pict>
              <v:group id="Group 30" o:spid="_x0000_s1041" style="position:absolute;left:0;text-align:left;margin-left:566.25pt;margin-top:102.65pt;width:109.75pt;height:96.7pt;z-index:251664384;mso-width-relative:margin;mso-height-relative:margin" coordorigin="231,-399" coordsize="11285,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">
                <v:shape id="_x0000_s1042" style="position:absolute;left:231;top:-399;width:11285;height:8000;visibility:visible;mso-wrap-style:square;v-text-anchor:top" coordsize="1128561,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Ev8EA&#10;AADbAAAADwAAAGRycy9kb3ducmV2LnhtbESPQYvCMBSE78L+h/AWvGmqdBfpGkUFUdjTqgePj+a1&#10;Kdu8lCZq/PdGEDwOM/MNM19G24or9b5xrGAyzkAQl043XCs4HbejGQgfkDW2jknBnTwsFx+DORba&#10;3fiProdQiwRhX6ACE0JXSOlLQxb92HXEyatcbzEk2ddS93hLcNvKaZZ9S4sNpwWDHW0Mlf+Hi1WQ&#10;dcezNba6N/F3Xbm4y6OMuVLDz7j6AREohnf41d5rBfkXPL+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xL/BAAAA2wAAAA8AAAAAAAAAAAAAAAAAmAIAAGRycy9kb3du&#10;cmV2LnhtbFBLBQYAAAAABAAEAPUAAACGAwAAAAA=&#10;" path="m,400050at,,1128562,800100,,400050,,400050xe" fillcolor="#9dc3e6" strokeweight=".35281mm">
                  <v:stroke joinstyle="miter"/>
                  <v:path arrowok="t" o:connecttype="custom" o:connectlocs="564281,0;1128561,400050;564281,800100;0,400050;165274,117172;165274,682928;963287,682928;963287,117172" o:connectangles="270,0,90,180,270,90,90,270" textboxrect="165274,117172,963287,682928"/>
                </v:shape>
                <v:shape id="Text Box 28" o:spid="_x0000_s1043" type="#_x0000_t202" style="position:absolute;left:839;top:1400;width:9886;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7372A095" w14:textId="3A5BDD20" w:rsidR="009844C0" w:rsidRPr="009844C0" w:rsidRDefault="009844C0">
                        <w:pPr>
                          <w:jc w:val="center"/>
                          <w:rPr>
                            <w:b/>
                          </w:rPr>
                        </w:pPr>
                        <w:r w:rsidRPr="009844C0">
                          <w:rPr>
                            <w:b/>
                          </w:rPr>
                          <w:t xml:space="preserve">Joint Early Years </w:t>
                        </w:r>
                        <w:r>
                          <w:rPr>
                            <w:b/>
                          </w:rPr>
                          <w:br/>
                        </w:r>
                        <w:r w:rsidRPr="009844C0">
                          <w:rPr>
                            <w:b/>
                          </w:rPr>
                          <w:t xml:space="preserve">training </w:t>
                        </w:r>
                        <w:r>
                          <w:rPr>
                            <w:b/>
                          </w:rPr>
                          <w:br/>
                        </w:r>
                        <w:r w:rsidRPr="009844C0">
                          <w:rPr>
                            <w:b/>
                          </w:rPr>
                          <w:t>programmes</w:t>
                        </w:r>
                      </w:p>
                      <w:p w14:paraId="0F877C6D" w14:textId="77777777" w:rsidR="009844C0" w:rsidRPr="009844C0" w:rsidRDefault="009844C0"/>
                    </w:txbxContent>
                  </v:textbox>
                </v:shape>
              </v:group>
            </w:pict>
          </mc:Fallback>
        </mc:AlternateContent>
      </w:r>
      <w:r w:rsidRPr="00EF0402">
        <w:rPr>
          <w:b/>
          <w:noProof/>
        </w:rPr>
        <mc:AlternateContent>
          <mc:Choice Requires="wps">
            <w:drawing>
              <wp:anchor distT="0" distB="0" distL="114300" distR="114300" simplePos="0" relativeHeight="251661312" behindDoc="0" locked="0" layoutInCell="1" allowOverlap="1" wp14:anchorId="5DE8BA23" wp14:editId="4439AD54">
                <wp:simplePos x="0" y="0"/>
                <wp:positionH relativeFrom="column">
                  <wp:posOffset>5064125</wp:posOffset>
                </wp:positionH>
                <wp:positionV relativeFrom="paragraph">
                  <wp:posOffset>4036695</wp:posOffset>
                </wp:positionV>
                <wp:extent cx="1146810" cy="1057275"/>
                <wp:effectExtent l="0" t="0" r="15237" b="28575"/>
                <wp:wrapNone/>
                <wp:docPr id="30" name="Oval 14"/>
                <wp:cNvGraphicFramePr/>
                <a:graphic xmlns:a="http://schemas.openxmlformats.org/drawingml/2006/main">
                  <a:graphicData uri="http://schemas.microsoft.com/office/word/2010/wordprocessingShape">
                    <wps:wsp>
                      <wps:cNvSpPr/>
                      <wps:spPr>
                        <a:xfrm>
                          <a:off x="0" y="0"/>
                          <a:ext cx="1146810" cy="10572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9CD45E"/>
                        </a:solidFill>
                        <a:ln w="9528" cap="flat">
                          <a:solidFill>
                            <a:srgbClr val="000000"/>
                          </a:solidFill>
                          <a:prstDash val="solid"/>
                          <a:miter/>
                        </a:ln>
                      </wps:spPr>
                      <wps:txbx>
                        <w:txbxContent>
                          <w:p w14:paraId="5BBD24A8" w14:textId="58CB94E0" w:rsidR="009844C0" w:rsidRPr="009844C0" w:rsidRDefault="009844C0">
                            <w:pPr>
                              <w:jc w:val="center"/>
                              <w:rPr>
                                <w:sz w:val="20"/>
                                <w:szCs w:val="20"/>
                              </w:rPr>
                            </w:pPr>
                            <w:r w:rsidRPr="009844C0">
                              <w:rPr>
                                <w:sz w:val="20"/>
                                <w:szCs w:val="20"/>
                              </w:rPr>
                              <w:t xml:space="preserve">Pre-School </w:t>
                            </w:r>
                            <w:r>
                              <w:rPr>
                                <w:sz w:val="20"/>
                                <w:szCs w:val="20"/>
                              </w:rPr>
                              <w:br/>
                            </w:r>
                            <w:r w:rsidR="000D30DA">
                              <w:rPr>
                                <w:sz w:val="20"/>
                                <w:szCs w:val="20"/>
                              </w:rPr>
                              <w:t>c</w:t>
                            </w:r>
                            <w:r w:rsidRPr="009844C0">
                              <w:rPr>
                                <w:sz w:val="20"/>
                                <w:szCs w:val="20"/>
                              </w:rPr>
                              <w:t>are</w:t>
                            </w:r>
                          </w:p>
                        </w:txbxContent>
                      </wps:txbx>
                      <wps:bodyPr vert="horz" wrap="square" lIns="91440" tIns="45720" rIns="91440" bIns="45720" anchor="ctr" anchorCtr="0" compatLnSpc="1">
                        <a:noAutofit/>
                      </wps:bodyPr>
                    </wps:wsp>
                  </a:graphicData>
                </a:graphic>
              </wp:anchor>
            </w:drawing>
          </mc:Choice>
          <mc:Fallback>
            <w:pict>
              <v:shape id="Oval 14" o:spid="_x0000_s1044" style="position:absolute;left:0;text-align:left;margin-left:398.75pt;margin-top:317.85pt;width:90.3pt;height:8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46810,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" adj="-11796480,,5400" path="m,528638at,,1146810,1057276,,528638,,528638xe" fillcolor="#9cd45e" strokeweight=".26467mm">
                <v:stroke joinstyle="miter"/>
                <v:formulas/>
                <v:path arrowok="t" o:connecttype="custom" o:connectlocs="573405,0;1146810,528638;573405,1057275;0,528638;167946,154834;167946,902441;978864,902441;978864,154834" o:connectangles="270,0,90,180,270,90,90,270" textboxrect="167946,154834,978864,902441"/>
                <v:textbox>
                  <w:txbxContent>
                    <w:p w14:paraId="5BBD24A8" w14:textId="58CB94E0" w:rsidR="009844C0" w:rsidRPr="009844C0" w:rsidRDefault="009844C0">
                      <w:pPr>
                        <w:jc w:val="center"/>
                        <w:rPr>
                          <w:sz w:val="20"/>
                          <w:szCs w:val="20"/>
                        </w:rPr>
                      </w:pPr>
                      <w:r w:rsidRPr="009844C0">
                        <w:rPr>
                          <w:sz w:val="20"/>
                          <w:szCs w:val="20"/>
                        </w:rPr>
                        <w:t xml:space="preserve">Pre-School </w:t>
                      </w:r>
                      <w:r>
                        <w:rPr>
                          <w:sz w:val="20"/>
                          <w:szCs w:val="20"/>
                        </w:rPr>
                        <w:br/>
                      </w:r>
                      <w:r w:rsidR="000D30DA">
                        <w:rPr>
                          <w:sz w:val="20"/>
                          <w:szCs w:val="20"/>
                        </w:rPr>
                        <w:t>c</w:t>
                      </w:r>
                      <w:r w:rsidRPr="009844C0">
                        <w:rPr>
                          <w:sz w:val="20"/>
                          <w:szCs w:val="20"/>
                        </w:rPr>
                        <w:t>are</w:t>
                      </w:r>
                    </w:p>
                  </w:txbxContent>
                </v:textbox>
              </v:shape>
            </w:pict>
          </mc:Fallback>
        </mc:AlternateContent>
      </w:r>
      <w:r w:rsidRPr="00EF0402">
        <w:rPr>
          <w:b/>
          <w:noProof/>
        </w:rPr>
        <mc:AlternateContent>
          <mc:Choice Requires="wps">
            <w:drawing>
              <wp:anchor distT="0" distB="0" distL="114300" distR="114300" simplePos="0" relativeHeight="251668480" behindDoc="0" locked="0" layoutInCell="1" allowOverlap="1" wp14:anchorId="73BB3678" wp14:editId="70259A51">
                <wp:simplePos x="0" y="0"/>
                <wp:positionH relativeFrom="column">
                  <wp:posOffset>5038090</wp:posOffset>
                </wp:positionH>
                <wp:positionV relativeFrom="paragraph">
                  <wp:posOffset>2513330</wp:posOffset>
                </wp:positionV>
                <wp:extent cx="1146813" cy="1057275"/>
                <wp:effectExtent l="0" t="0" r="15237" b="28575"/>
                <wp:wrapNone/>
                <wp:docPr id="31" name="Oval 14"/>
                <wp:cNvGraphicFramePr/>
                <a:graphic xmlns:a="http://schemas.openxmlformats.org/drawingml/2006/main">
                  <a:graphicData uri="http://schemas.microsoft.com/office/word/2010/wordprocessingShape">
                    <wps:wsp>
                      <wps:cNvSpPr/>
                      <wps:spPr>
                        <a:xfrm>
                          <a:off x="0" y="0"/>
                          <a:ext cx="1146813" cy="10572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9CD45E"/>
                        </a:solidFill>
                        <a:ln w="9528" cap="flat">
                          <a:solidFill>
                            <a:srgbClr val="000000"/>
                          </a:solidFill>
                          <a:prstDash val="solid"/>
                          <a:miter/>
                        </a:ln>
                      </wps:spPr>
                      <wps:txbx>
                        <w:txbxContent>
                          <w:p w14:paraId="023430AE" w14:textId="2DD067F0" w:rsidR="009844C0" w:rsidRPr="009844C0" w:rsidRDefault="009844C0">
                            <w:pPr>
                              <w:jc w:val="center"/>
                              <w:rPr>
                                <w:sz w:val="20"/>
                                <w:szCs w:val="20"/>
                              </w:rPr>
                            </w:pPr>
                            <w:r w:rsidRPr="009844C0">
                              <w:rPr>
                                <w:sz w:val="20"/>
                                <w:szCs w:val="20"/>
                              </w:rPr>
                              <w:t xml:space="preserve">60 place </w:t>
                            </w:r>
                            <w:r>
                              <w:rPr>
                                <w:sz w:val="20"/>
                                <w:szCs w:val="20"/>
                              </w:rPr>
                              <w:br/>
                            </w:r>
                            <w:r w:rsidRPr="009844C0">
                              <w:rPr>
                                <w:sz w:val="20"/>
                                <w:szCs w:val="20"/>
                              </w:rPr>
                              <w:t>Nursery</w:t>
                            </w:r>
                            <w:r>
                              <w:rPr>
                                <w:sz w:val="20"/>
                                <w:szCs w:val="20"/>
                              </w:rPr>
                              <w:br/>
                            </w:r>
                            <w:r w:rsidRPr="009844C0">
                              <w:rPr>
                                <w:sz w:val="20"/>
                                <w:szCs w:val="20"/>
                              </w:rPr>
                              <w:t>class</w:t>
                            </w:r>
                          </w:p>
                        </w:txbxContent>
                      </wps:txbx>
                      <wps:bodyPr vert="horz" wrap="square" lIns="91440" tIns="45720" rIns="91440" bIns="45720" anchor="ctr" anchorCtr="0" compatLnSpc="1">
                        <a:noAutofit/>
                      </wps:bodyPr>
                    </wps:wsp>
                  </a:graphicData>
                </a:graphic>
              </wp:anchor>
            </w:drawing>
          </mc:Choice>
          <mc:Fallback>
            <w:pict>
              <v:shape id="_x0000_s1045" style="position:absolute;left:0;text-align:left;margin-left:396.7pt;margin-top:197.9pt;width:90.3pt;height:83.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146813,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" adj="-11796480,,5400" path="m,528638at,,1146814,1057276,,528638,,528638xe" fillcolor="#9cd45e" strokeweight=".26467mm">
                <v:stroke joinstyle="miter"/>
                <v:formulas/>
                <v:path arrowok="t" o:connecttype="custom" o:connectlocs="573407,0;1146813,528638;573407,1057275;0,528638;167947,154834;167947,902441;978866,902441;978866,154834" o:connectangles="270,0,90,180,270,90,90,270" textboxrect="167947,154834,978866,902441"/>
                <v:textbox>
                  <w:txbxContent>
                    <w:p w14:paraId="023430AE" w14:textId="2DD067F0" w:rsidR="009844C0" w:rsidRPr="009844C0" w:rsidRDefault="009844C0">
                      <w:pPr>
                        <w:jc w:val="center"/>
                        <w:rPr>
                          <w:sz w:val="20"/>
                          <w:szCs w:val="20"/>
                        </w:rPr>
                      </w:pPr>
                      <w:r w:rsidRPr="009844C0">
                        <w:rPr>
                          <w:sz w:val="20"/>
                          <w:szCs w:val="20"/>
                        </w:rPr>
                        <w:t xml:space="preserve">60 place </w:t>
                      </w:r>
                      <w:r>
                        <w:rPr>
                          <w:sz w:val="20"/>
                          <w:szCs w:val="20"/>
                        </w:rPr>
                        <w:br/>
                      </w:r>
                      <w:r w:rsidRPr="009844C0">
                        <w:rPr>
                          <w:sz w:val="20"/>
                          <w:szCs w:val="20"/>
                        </w:rPr>
                        <w:t>Nursery</w:t>
                      </w:r>
                      <w:r>
                        <w:rPr>
                          <w:sz w:val="20"/>
                          <w:szCs w:val="20"/>
                        </w:rPr>
                        <w:br/>
                      </w:r>
                      <w:r w:rsidRPr="009844C0">
                        <w:rPr>
                          <w:sz w:val="20"/>
                          <w:szCs w:val="20"/>
                        </w:rPr>
                        <w:t>class</w:t>
                      </w:r>
                    </w:p>
                  </w:txbxContent>
                </v:textbox>
              </v:shape>
            </w:pict>
          </mc:Fallback>
        </mc:AlternateContent>
      </w:r>
      <w:r w:rsidRPr="00EF0402">
        <w:rPr>
          <w:b/>
          <w:noProof/>
        </w:rPr>
        <mc:AlternateContent>
          <mc:Choice Requires="wps">
            <w:drawing>
              <wp:anchor distT="0" distB="0" distL="114300" distR="114300" simplePos="0" relativeHeight="251669504" behindDoc="0" locked="0" layoutInCell="1" allowOverlap="1" wp14:anchorId="6D9E1806" wp14:editId="650C8F18">
                <wp:simplePos x="0" y="0"/>
                <wp:positionH relativeFrom="column">
                  <wp:posOffset>3873500</wp:posOffset>
                </wp:positionH>
                <wp:positionV relativeFrom="paragraph">
                  <wp:posOffset>3298825</wp:posOffset>
                </wp:positionV>
                <wp:extent cx="1146813" cy="1057275"/>
                <wp:effectExtent l="0" t="0" r="15237" b="28575"/>
                <wp:wrapNone/>
                <wp:docPr id="33" name="Oval 14"/>
                <wp:cNvGraphicFramePr/>
                <a:graphic xmlns:a="http://schemas.openxmlformats.org/drawingml/2006/main">
                  <a:graphicData uri="http://schemas.microsoft.com/office/word/2010/wordprocessingShape">
                    <wps:wsp>
                      <wps:cNvSpPr/>
                      <wps:spPr>
                        <a:xfrm>
                          <a:off x="0" y="0"/>
                          <a:ext cx="1146813" cy="1057275"/>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9CD45E"/>
                        </a:solidFill>
                        <a:ln w="9528" cap="flat">
                          <a:solidFill>
                            <a:srgbClr val="000000"/>
                          </a:solidFill>
                          <a:prstDash val="solid"/>
                          <a:miter/>
                        </a:ln>
                      </wps:spPr>
                      <wps:txbx>
                        <w:txbxContent>
                          <w:p w14:paraId="273C290D" w14:textId="601D1818" w:rsidR="009844C0" w:rsidRPr="009844C0" w:rsidRDefault="009844C0">
                            <w:pPr>
                              <w:jc w:val="center"/>
                              <w:rPr>
                                <w:sz w:val="20"/>
                                <w:szCs w:val="20"/>
                              </w:rPr>
                            </w:pPr>
                            <w:r w:rsidRPr="009844C0">
                              <w:rPr>
                                <w:sz w:val="20"/>
                                <w:szCs w:val="20"/>
                              </w:rPr>
                              <w:t xml:space="preserve">Wrap around </w:t>
                            </w:r>
                            <w:r>
                              <w:rPr>
                                <w:sz w:val="20"/>
                                <w:szCs w:val="20"/>
                              </w:rPr>
                              <w:br/>
                            </w:r>
                            <w:r w:rsidRPr="009844C0">
                              <w:rPr>
                                <w:sz w:val="20"/>
                                <w:szCs w:val="20"/>
                              </w:rPr>
                              <w:t>care</w:t>
                            </w:r>
                          </w:p>
                        </w:txbxContent>
                      </wps:txbx>
                      <wps:bodyPr vert="horz" wrap="square" lIns="91440" tIns="45720" rIns="91440" bIns="45720" anchor="ctr" anchorCtr="0" compatLnSpc="1">
                        <a:noAutofit/>
                      </wps:bodyPr>
                    </wps:wsp>
                  </a:graphicData>
                </a:graphic>
              </wp:anchor>
            </w:drawing>
          </mc:Choice>
          <mc:Fallback>
            <w:pict>
              <v:shape id="_x0000_s1046" style="position:absolute;left:0;text-align:left;margin-left:305pt;margin-top:259.75pt;width:90.3pt;height:83.2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146813,1057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" adj="-11796480,,5400" path="m,528638at,,1146814,1057276,,528638,,528638xe" fillcolor="#9cd45e" strokeweight=".26467mm">
                <v:stroke joinstyle="miter"/>
                <v:formulas/>
                <v:path arrowok="t" o:connecttype="custom" o:connectlocs="573407,0;1146813,528638;573407,1057275;0,528638;167947,154834;167947,902441;978866,902441;978866,154834" o:connectangles="270,0,90,180,270,90,90,270" textboxrect="167947,154834,978866,902441"/>
                <v:textbox>
                  <w:txbxContent>
                    <w:p w14:paraId="273C290D" w14:textId="601D1818" w:rsidR="009844C0" w:rsidRPr="009844C0" w:rsidRDefault="009844C0">
                      <w:pPr>
                        <w:jc w:val="center"/>
                        <w:rPr>
                          <w:sz w:val="20"/>
                          <w:szCs w:val="20"/>
                        </w:rPr>
                      </w:pPr>
                      <w:r w:rsidRPr="009844C0">
                        <w:rPr>
                          <w:sz w:val="20"/>
                          <w:szCs w:val="20"/>
                        </w:rPr>
                        <w:t xml:space="preserve">Wrap around </w:t>
                      </w:r>
                      <w:r>
                        <w:rPr>
                          <w:sz w:val="20"/>
                          <w:szCs w:val="20"/>
                        </w:rPr>
                        <w:br/>
                      </w:r>
                      <w:r w:rsidRPr="009844C0">
                        <w:rPr>
                          <w:sz w:val="20"/>
                          <w:szCs w:val="20"/>
                        </w:rPr>
                        <w:t>care</w:t>
                      </w:r>
                    </w:p>
                  </w:txbxContent>
                </v:textbox>
              </v:shape>
            </w:pict>
          </mc:Fallback>
        </mc:AlternateContent>
      </w:r>
      <w:r w:rsidRPr="00EF0402">
        <w:rPr>
          <w:b/>
          <w:noProof/>
        </w:rPr>
        <mc:AlternateContent>
          <mc:Choice Requires="wps">
            <w:drawing>
              <wp:anchor distT="0" distB="0" distL="114300" distR="114300" simplePos="0" relativeHeight="251660288" behindDoc="0" locked="0" layoutInCell="1" allowOverlap="1" wp14:anchorId="2DDA81BB" wp14:editId="32AFBFFF">
                <wp:simplePos x="0" y="0"/>
                <wp:positionH relativeFrom="column">
                  <wp:posOffset>2570480</wp:posOffset>
                </wp:positionH>
                <wp:positionV relativeFrom="paragraph">
                  <wp:posOffset>4091940</wp:posOffset>
                </wp:positionV>
                <wp:extent cx="1080135" cy="1025527"/>
                <wp:effectExtent l="0" t="0" r="24765" b="22223"/>
                <wp:wrapNone/>
                <wp:docPr id="29" name="Oval 9"/>
                <wp:cNvGraphicFramePr/>
                <a:graphic xmlns:a="http://schemas.openxmlformats.org/drawingml/2006/main">
                  <a:graphicData uri="http://schemas.microsoft.com/office/word/2010/wordprocessingShape">
                    <wps:wsp>
                      <wps:cNvSpPr/>
                      <wps:spPr>
                        <a:xfrm>
                          <a:off x="0" y="0"/>
                          <a:ext cx="1080135" cy="102552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3F"/>
                        </a:solidFill>
                        <a:ln w="9528" cap="flat">
                          <a:solidFill>
                            <a:srgbClr val="000000"/>
                          </a:solidFill>
                          <a:prstDash val="solid"/>
                          <a:miter/>
                        </a:ln>
                      </wps:spPr>
                      <wps:txbx>
                        <w:txbxContent>
                          <w:p w14:paraId="49FFA726" w14:textId="4D5B79EA" w:rsidR="009844C0" w:rsidRPr="009844C0" w:rsidRDefault="009844C0">
                            <w:pPr>
                              <w:jc w:val="center"/>
                              <w:rPr>
                                <w:sz w:val="20"/>
                                <w:szCs w:val="20"/>
                              </w:rPr>
                            </w:pPr>
                            <w:r w:rsidRPr="009844C0">
                              <w:rPr>
                                <w:sz w:val="20"/>
                                <w:szCs w:val="20"/>
                              </w:rPr>
                              <w:t xml:space="preserve">Saturday </w:t>
                            </w:r>
                            <w:r>
                              <w:rPr>
                                <w:sz w:val="20"/>
                                <w:szCs w:val="20"/>
                              </w:rPr>
                              <w:br/>
                            </w:r>
                            <w:r w:rsidRPr="009844C0">
                              <w:rPr>
                                <w:sz w:val="20"/>
                                <w:szCs w:val="20"/>
                              </w:rPr>
                              <w:t>club</w:t>
                            </w:r>
                          </w:p>
                        </w:txbxContent>
                      </wps:txbx>
                      <wps:bodyPr vert="horz" wrap="square" lIns="91440" tIns="45720" rIns="91440" bIns="45720" anchor="ctr" anchorCtr="0" compatLnSpc="1">
                        <a:noAutofit/>
                      </wps:bodyPr>
                    </wps:wsp>
                  </a:graphicData>
                </a:graphic>
              </wp:anchor>
            </w:drawing>
          </mc:Choice>
          <mc:Fallback>
            <w:pict>
              <v:shape id="Oval 9" o:spid="_x0000_s1047" style="position:absolute;left:0;text-align:left;margin-left:202.4pt;margin-top:322.2pt;width:85.05pt;height:80.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80135,10255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" adj="-11796480,,5400" path="m,512763at,,1080134,1025526,,512763,,512763xe" fillcolor="#ffff3f" strokeweight=".26467mm">
                <v:stroke joinstyle="miter"/>
                <v:formulas/>
                <v:path arrowok="t" o:connecttype="custom" o:connectlocs="540068,0;1080135,512764;540068,1025527;0,512764;158182,150185;158182,875342;921953,875342;921953,150185" o:connectangles="270,0,90,180,270,90,90,270" textboxrect="158182,150185,921953,875342"/>
                <v:textbox>
                  <w:txbxContent>
                    <w:p w14:paraId="49FFA726" w14:textId="4D5B79EA" w:rsidR="009844C0" w:rsidRPr="009844C0" w:rsidRDefault="009844C0">
                      <w:pPr>
                        <w:jc w:val="center"/>
                        <w:rPr>
                          <w:sz w:val="20"/>
                          <w:szCs w:val="20"/>
                        </w:rPr>
                      </w:pPr>
                      <w:r w:rsidRPr="009844C0">
                        <w:rPr>
                          <w:sz w:val="20"/>
                          <w:szCs w:val="20"/>
                        </w:rPr>
                        <w:t xml:space="preserve">Saturday </w:t>
                      </w:r>
                      <w:r>
                        <w:rPr>
                          <w:sz w:val="20"/>
                          <w:szCs w:val="20"/>
                        </w:rPr>
                        <w:br/>
                      </w:r>
                      <w:r w:rsidRPr="009844C0">
                        <w:rPr>
                          <w:sz w:val="20"/>
                          <w:szCs w:val="20"/>
                        </w:rPr>
                        <w:t>club</w:t>
                      </w:r>
                    </w:p>
                  </w:txbxContent>
                </v:textbox>
              </v:shape>
            </w:pict>
          </mc:Fallback>
        </mc:AlternateContent>
      </w:r>
      <w:r w:rsidRPr="00EF0402">
        <w:rPr>
          <w:b/>
          <w:noProof/>
        </w:rPr>
        <mc:AlternateContent>
          <mc:Choice Requires="wps">
            <w:drawing>
              <wp:anchor distT="0" distB="0" distL="114300" distR="114300" simplePos="0" relativeHeight="251671552" behindDoc="0" locked="0" layoutInCell="1" allowOverlap="1" wp14:anchorId="1B65640B" wp14:editId="1BBBBBA3">
                <wp:simplePos x="0" y="0"/>
                <wp:positionH relativeFrom="column">
                  <wp:posOffset>2646680</wp:posOffset>
                </wp:positionH>
                <wp:positionV relativeFrom="paragraph">
                  <wp:posOffset>2578100</wp:posOffset>
                </wp:positionV>
                <wp:extent cx="1057275" cy="1025527"/>
                <wp:effectExtent l="0" t="0" r="28575" b="22223"/>
                <wp:wrapNone/>
                <wp:docPr id="32" name="Oval 9"/>
                <wp:cNvGraphicFramePr/>
                <a:graphic xmlns:a="http://schemas.openxmlformats.org/drawingml/2006/main">
                  <a:graphicData uri="http://schemas.microsoft.com/office/word/2010/wordprocessingShape">
                    <wps:wsp>
                      <wps:cNvSpPr/>
                      <wps:spPr>
                        <a:xfrm>
                          <a:off x="0" y="0"/>
                          <a:ext cx="1057275" cy="102552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3F"/>
                        </a:solidFill>
                        <a:ln w="9528" cap="flat">
                          <a:solidFill>
                            <a:srgbClr val="000000"/>
                          </a:solidFill>
                          <a:prstDash val="solid"/>
                          <a:miter/>
                        </a:ln>
                      </wps:spPr>
                      <wps:txbx>
                        <w:txbxContent>
                          <w:p w14:paraId="6FBC3BF6" w14:textId="71E0E6EA" w:rsidR="009844C0" w:rsidRPr="009844C0" w:rsidRDefault="00206625">
                            <w:pPr>
                              <w:jc w:val="center"/>
                              <w:rPr>
                                <w:sz w:val="20"/>
                                <w:szCs w:val="20"/>
                              </w:rPr>
                            </w:pPr>
                            <w:r>
                              <w:rPr>
                                <w:sz w:val="20"/>
                                <w:szCs w:val="20"/>
                              </w:rPr>
                              <w:t xml:space="preserve"> </w:t>
                            </w:r>
                            <w:r w:rsidR="009844C0" w:rsidRPr="009844C0">
                              <w:rPr>
                                <w:sz w:val="20"/>
                                <w:szCs w:val="20"/>
                              </w:rPr>
                              <w:t>Holiday care</w:t>
                            </w:r>
                          </w:p>
                        </w:txbxContent>
                      </wps:txbx>
                      <wps:bodyPr vert="horz" wrap="square" lIns="91440" tIns="45720" rIns="91440" bIns="45720" anchor="ctr" anchorCtr="0" compatLnSpc="1">
                        <a:noAutofit/>
                      </wps:bodyPr>
                    </wps:wsp>
                  </a:graphicData>
                </a:graphic>
              </wp:anchor>
            </w:drawing>
          </mc:Choice>
          <mc:Fallback>
            <w:pict>
              <v:shape id="_x0000_s1048" style="position:absolute;left:0;text-align:left;margin-left:208.4pt;margin-top:203pt;width:83.25pt;height:80.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057275,10255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" adj="-11796480,,5400" path="m,512763at,,1057276,1025526,,512763,,512763xe" fillcolor="#ffff3f" strokeweight=".26467mm">
                <v:stroke joinstyle="miter"/>
                <v:formulas/>
                <v:path arrowok="t" o:connecttype="custom" o:connectlocs="528638,0;1057275,512764;528638,1025527;0,512764;154834,150185;154834,875342;902441,875342;902441,150185" o:connectangles="270,0,90,180,270,90,90,270" textboxrect="154834,150185,902441,875342"/>
                <v:textbox>
                  <w:txbxContent>
                    <w:p w14:paraId="6FBC3BF6" w14:textId="71E0E6EA" w:rsidR="009844C0" w:rsidRPr="009844C0" w:rsidRDefault="00206625">
                      <w:pPr>
                        <w:jc w:val="center"/>
                        <w:rPr>
                          <w:sz w:val="20"/>
                          <w:szCs w:val="20"/>
                        </w:rPr>
                      </w:pPr>
                      <w:r>
                        <w:rPr>
                          <w:sz w:val="20"/>
                          <w:szCs w:val="20"/>
                        </w:rPr>
                        <w:t xml:space="preserve"> </w:t>
                      </w:r>
                      <w:r w:rsidR="009844C0" w:rsidRPr="009844C0">
                        <w:rPr>
                          <w:sz w:val="20"/>
                          <w:szCs w:val="20"/>
                        </w:rPr>
                        <w:t>Holiday care</w:t>
                      </w:r>
                    </w:p>
                  </w:txbxContent>
                </v:textbox>
              </v:shape>
            </w:pict>
          </mc:Fallback>
        </mc:AlternateContent>
      </w:r>
    </w:p>
    <w:tbl>
      <w:tblPr>
        <w:tblStyle w:val="TableGrid"/>
        <w:tblpPr w:leftFromText="180" w:rightFromText="180" w:vertAnchor="text" w:horzAnchor="margin" w:tblpY="40"/>
        <w:tblW w:w="0" w:type="auto"/>
        <w:tblLook w:val="04A0" w:firstRow="1" w:lastRow="0" w:firstColumn="1" w:lastColumn="0" w:noHBand="0" w:noVBand="1"/>
      </w:tblPr>
      <w:tblGrid>
        <w:gridCol w:w="1177"/>
        <w:gridCol w:w="1177"/>
      </w:tblGrid>
      <w:tr w:rsidR="000A4A7F" w14:paraId="72B88A09" w14:textId="77777777" w:rsidTr="000A4A7F">
        <w:trPr>
          <w:trHeight w:val="264"/>
        </w:trPr>
        <w:tc>
          <w:tcPr>
            <w:tcW w:w="1177" w:type="dxa"/>
          </w:tcPr>
          <w:p w14:paraId="7F4D7055" w14:textId="77777777" w:rsidR="000A4A7F" w:rsidRPr="000A4A7F" w:rsidRDefault="000A4A7F" w:rsidP="000A4A7F">
            <w:pPr>
              <w:jc w:val="center"/>
              <w:rPr>
                <w:sz w:val="20"/>
                <w:szCs w:val="20"/>
              </w:rPr>
            </w:pPr>
            <w:r w:rsidRPr="000A4A7F">
              <w:rPr>
                <w:sz w:val="20"/>
                <w:szCs w:val="20"/>
              </w:rPr>
              <w:t>KEY</w:t>
            </w:r>
          </w:p>
        </w:tc>
        <w:tc>
          <w:tcPr>
            <w:tcW w:w="1177" w:type="dxa"/>
          </w:tcPr>
          <w:p w14:paraId="58DB5E2B" w14:textId="77777777" w:rsidR="000A4A7F" w:rsidRPr="00097E8A" w:rsidRDefault="000A4A7F" w:rsidP="000A4A7F"/>
        </w:tc>
      </w:tr>
      <w:tr w:rsidR="000A4A7F" w:rsidRPr="000A4A7F" w14:paraId="52F02ED8" w14:textId="77777777" w:rsidTr="000A4A7F">
        <w:trPr>
          <w:trHeight w:val="710"/>
        </w:trPr>
        <w:tc>
          <w:tcPr>
            <w:tcW w:w="1177" w:type="dxa"/>
          </w:tcPr>
          <w:p w14:paraId="2C94631F" w14:textId="77777777" w:rsidR="000A4A7F" w:rsidRPr="00097E8A" w:rsidRDefault="000A4A7F" w:rsidP="000A4A7F">
            <w:r w:rsidRPr="00097E8A">
              <w:rPr>
                <w:noProof/>
              </w:rPr>
              <mc:AlternateContent>
                <mc:Choice Requires="wps">
                  <w:drawing>
                    <wp:anchor distT="0" distB="0" distL="114300" distR="114300" simplePos="0" relativeHeight="251684864" behindDoc="0" locked="0" layoutInCell="1" allowOverlap="1" wp14:anchorId="027ED864" wp14:editId="57403883">
                      <wp:simplePos x="0" y="0"/>
                      <wp:positionH relativeFrom="column">
                        <wp:posOffset>33020</wp:posOffset>
                      </wp:positionH>
                      <wp:positionV relativeFrom="paragraph">
                        <wp:posOffset>6350</wp:posOffset>
                      </wp:positionV>
                      <wp:extent cx="323850" cy="304800"/>
                      <wp:effectExtent l="0" t="0" r="19050" b="19050"/>
                      <wp:wrapNone/>
                      <wp:docPr id="41" name="Oval 41"/>
                      <wp:cNvGraphicFramePr/>
                      <a:graphic xmlns:a="http://schemas.openxmlformats.org/drawingml/2006/main">
                        <a:graphicData uri="http://schemas.microsoft.com/office/word/2010/wordprocessingShape">
                          <wps:wsp>
                            <wps:cNvSpPr/>
                            <wps:spPr>
                              <a:xfrm>
                                <a:off x="0" y="0"/>
                                <a:ext cx="323850" cy="3048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26" style="position:absolute;margin-left:2.6pt;margin-top:.5pt;width:25.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" fillcolor="#92d050" strokecolor="#1f4d78 [1604]" strokeweight="1pt">
                      <v:stroke joinstyle="miter"/>
                    </v:oval>
                  </w:pict>
                </mc:Fallback>
              </mc:AlternateContent>
            </w:r>
          </w:p>
          <w:p w14:paraId="53AB6CCF" w14:textId="77777777" w:rsidR="000A4A7F" w:rsidRPr="00097E8A" w:rsidRDefault="000A4A7F" w:rsidP="000A4A7F"/>
        </w:tc>
        <w:tc>
          <w:tcPr>
            <w:tcW w:w="1177" w:type="dxa"/>
          </w:tcPr>
          <w:p w14:paraId="727A2527" w14:textId="72D0FA22" w:rsidR="000A4A7F" w:rsidRPr="000A4A7F" w:rsidRDefault="000A4A7F" w:rsidP="000A4A7F">
            <w:pPr>
              <w:jc w:val="center"/>
              <w:rPr>
                <w:sz w:val="20"/>
                <w:szCs w:val="20"/>
              </w:rPr>
            </w:pPr>
            <w:r w:rsidRPr="000A4A7F">
              <w:rPr>
                <w:sz w:val="20"/>
                <w:szCs w:val="20"/>
              </w:rPr>
              <w:t xml:space="preserve">Existing </w:t>
            </w:r>
            <w:r>
              <w:rPr>
                <w:sz w:val="20"/>
                <w:szCs w:val="20"/>
              </w:rPr>
              <w:br/>
            </w:r>
            <w:r w:rsidRPr="000A4A7F">
              <w:rPr>
                <w:sz w:val="20"/>
                <w:szCs w:val="20"/>
              </w:rPr>
              <w:t>provision</w:t>
            </w:r>
          </w:p>
        </w:tc>
      </w:tr>
      <w:tr w:rsidR="000A4A7F" w14:paraId="2047EDE9" w14:textId="77777777" w:rsidTr="000A4A7F">
        <w:trPr>
          <w:trHeight w:val="618"/>
        </w:trPr>
        <w:tc>
          <w:tcPr>
            <w:tcW w:w="1177" w:type="dxa"/>
          </w:tcPr>
          <w:p w14:paraId="6342010A" w14:textId="77777777" w:rsidR="000A4A7F" w:rsidRPr="000A4A7F" w:rsidRDefault="000A4A7F" w:rsidP="000A4A7F">
            <w:pPr>
              <w:jc w:val="center"/>
              <w:rPr>
                <w:sz w:val="20"/>
                <w:szCs w:val="20"/>
              </w:rPr>
            </w:pPr>
            <w:r w:rsidRPr="000A4A7F">
              <w:rPr>
                <w:noProof/>
                <w:sz w:val="20"/>
                <w:szCs w:val="20"/>
              </w:rPr>
              <mc:AlternateContent>
                <mc:Choice Requires="wps">
                  <w:drawing>
                    <wp:anchor distT="0" distB="0" distL="114300" distR="114300" simplePos="0" relativeHeight="251685888" behindDoc="0" locked="0" layoutInCell="1" allowOverlap="1" wp14:anchorId="55C4DEAB" wp14:editId="7C9F383C">
                      <wp:simplePos x="0" y="0"/>
                      <wp:positionH relativeFrom="column">
                        <wp:posOffset>41275</wp:posOffset>
                      </wp:positionH>
                      <wp:positionV relativeFrom="paragraph">
                        <wp:posOffset>16510</wp:posOffset>
                      </wp:positionV>
                      <wp:extent cx="323850" cy="304800"/>
                      <wp:effectExtent l="0" t="0" r="19050" b="19050"/>
                      <wp:wrapNone/>
                      <wp:docPr id="42" name="Oval 42"/>
                      <wp:cNvGraphicFramePr/>
                      <a:graphic xmlns:a="http://schemas.openxmlformats.org/drawingml/2006/main">
                        <a:graphicData uri="http://schemas.microsoft.com/office/word/2010/wordprocessingShape">
                          <wps:wsp>
                            <wps:cNvSpPr/>
                            <wps:spPr>
                              <a:xfrm>
                                <a:off x="0" y="0"/>
                                <a:ext cx="323850" cy="304800"/>
                              </a:xfrm>
                              <a:prstGeom prst="ellipse">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3.25pt;margin-top:1.3pt;width:25.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" fillcolor="yellow" strokecolor="#41719c" strokeweight="1pt">
                      <v:stroke joinstyle="miter"/>
                    </v:oval>
                  </w:pict>
                </mc:Fallback>
              </mc:AlternateContent>
            </w:r>
          </w:p>
          <w:p w14:paraId="762EBE09" w14:textId="77777777" w:rsidR="000A4A7F" w:rsidRPr="000A4A7F" w:rsidRDefault="000A4A7F" w:rsidP="000A4A7F">
            <w:pPr>
              <w:jc w:val="center"/>
              <w:rPr>
                <w:sz w:val="20"/>
                <w:szCs w:val="20"/>
              </w:rPr>
            </w:pPr>
          </w:p>
        </w:tc>
        <w:tc>
          <w:tcPr>
            <w:tcW w:w="1177" w:type="dxa"/>
          </w:tcPr>
          <w:p w14:paraId="7A3D6490" w14:textId="5618E47C" w:rsidR="000A4A7F" w:rsidRPr="000A4A7F" w:rsidRDefault="000A4A7F" w:rsidP="000A4A7F">
            <w:pPr>
              <w:jc w:val="center"/>
              <w:rPr>
                <w:sz w:val="20"/>
                <w:szCs w:val="20"/>
              </w:rPr>
            </w:pPr>
            <w:r w:rsidRPr="000A4A7F">
              <w:rPr>
                <w:sz w:val="20"/>
                <w:szCs w:val="20"/>
              </w:rPr>
              <w:t xml:space="preserve">Proposed </w:t>
            </w:r>
            <w:r w:rsidRPr="000A4A7F">
              <w:rPr>
                <w:sz w:val="20"/>
                <w:szCs w:val="20"/>
              </w:rPr>
              <w:br/>
              <w:t>provision</w:t>
            </w:r>
          </w:p>
        </w:tc>
      </w:tr>
    </w:tbl>
    <w:p w14:paraId="1BD83FAD" w14:textId="62DAFC79" w:rsidR="008B3693" w:rsidRDefault="001A150D" w:rsidP="006E3712">
      <w:pPr>
        <w:pStyle w:val="ListBullet"/>
        <w:numPr>
          <w:ilvl w:val="0"/>
          <w:numId w:val="0"/>
        </w:numPr>
        <w:tabs>
          <w:tab w:val="left" w:pos="0"/>
        </w:tabs>
      </w:pPr>
      <w:r w:rsidRPr="00EF0402">
        <w:rPr>
          <w:b/>
          <w:noProof/>
        </w:rPr>
        <mc:AlternateContent>
          <mc:Choice Requires="wps">
            <w:drawing>
              <wp:anchor distT="0" distB="0" distL="114300" distR="114300" simplePos="0" relativeHeight="251681792" behindDoc="0" locked="0" layoutInCell="1" allowOverlap="1" wp14:anchorId="7A400C36" wp14:editId="2C96770D">
                <wp:simplePos x="0" y="0"/>
                <wp:positionH relativeFrom="margin">
                  <wp:posOffset>6650966</wp:posOffset>
                </wp:positionH>
                <wp:positionV relativeFrom="paragraph">
                  <wp:posOffset>1895631</wp:posOffset>
                </wp:positionV>
                <wp:extent cx="648335" cy="205740"/>
                <wp:effectExtent l="0" t="95250" r="0" b="60960"/>
                <wp:wrapNone/>
                <wp:docPr id="8" name="Straight Arrow Connector 63"/>
                <wp:cNvGraphicFramePr/>
                <a:graphic xmlns:a="http://schemas.openxmlformats.org/drawingml/2006/main">
                  <a:graphicData uri="http://schemas.microsoft.com/office/word/2010/wordprocessingShape">
                    <wps:wsp>
                      <wps:cNvCnPr/>
                      <wps:spPr>
                        <a:xfrm flipV="1">
                          <a:off x="0" y="0"/>
                          <a:ext cx="648335" cy="205740"/>
                        </a:xfrm>
                        <a:prstGeom prst="straightConnector1">
                          <a:avLst/>
                        </a:prstGeom>
                        <a:noFill/>
                        <a:ln w="57150"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523.7pt;margin-top:149.25pt;width:51.05pt;height:16.2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" strokeweight="4.5pt">
                <v:stroke endarrow="open" joinstyle="miter"/>
                <w10:wrap anchorx="margin"/>
              </v:shape>
            </w:pict>
          </mc:Fallback>
        </mc:AlternateContent>
      </w:r>
      <w:r w:rsidR="00FB0448" w:rsidRPr="00EF0402">
        <w:rPr>
          <w:b/>
          <w:noProof/>
        </w:rPr>
        <mc:AlternateContent>
          <mc:Choice Requires="wps">
            <w:drawing>
              <wp:anchor distT="0" distB="0" distL="114300" distR="114300" simplePos="0" relativeHeight="251674624" behindDoc="0" locked="0" layoutInCell="1" allowOverlap="1" wp14:anchorId="452394F5" wp14:editId="38EC8AA1">
                <wp:simplePos x="0" y="0"/>
                <wp:positionH relativeFrom="column">
                  <wp:posOffset>3520021</wp:posOffset>
                </wp:positionH>
                <wp:positionV relativeFrom="paragraph">
                  <wp:posOffset>3543276</wp:posOffset>
                </wp:positionV>
                <wp:extent cx="1929766" cy="38736"/>
                <wp:effectExtent l="38100" t="76200" r="13335" b="75565"/>
                <wp:wrapNone/>
                <wp:docPr id="13" name="Straight Arrow Connector 52"/>
                <wp:cNvGraphicFramePr/>
                <a:graphic xmlns:a="http://schemas.openxmlformats.org/drawingml/2006/main">
                  <a:graphicData uri="http://schemas.microsoft.com/office/word/2010/wordprocessingShape">
                    <wps:wsp>
                      <wps:cNvCnPr/>
                      <wps:spPr>
                        <a:xfrm flipH="1" flipV="1">
                          <a:off x="0" y="0"/>
                          <a:ext cx="1929766" cy="38736"/>
                        </a:xfrm>
                        <a:prstGeom prst="straightConnector1">
                          <a:avLst/>
                        </a:prstGeom>
                        <a:noFill/>
                        <a:ln w="6345"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277.15pt;margin-top:279pt;width:151.95pt;height:3.0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" strokeweight=".17625mm">
                <v:stroke endarrow="open" joinstyle="miter"/>
              </v:shape>
            </w:pict>
          </mc:Fallback>
        </mc:AlternateContent>
      </w:r>
    </w:p>
    <w:sectPr w:rsidR="008B3693" w:rsidSect="009844C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784EB" w14:textId="77777777" w:rsidR="009844C0" w:rsidRDefault="009844C0" w:rsidP="0019413A">
      <w:r>
        <w:separator/>
      </w:r>
    </w:p>
  </w:endnote>
  <w:endnote w:type="continuationSeparator" w:id="0">
    <w:p w14:paraId="23E7D11C" w14:textId="77777777" w:rsidR="009844C0" w:rsidRDefault="009844C0" w:rsidP="0019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8947"/>
      <w:docPartObj>
        <w:docPartGallery w:val="Page Numbers (Bottom of Page)"/>
        <w:docPartUnique/>
      </w:docPartObj>
    </w:sdtPr>
    <w:sdtEndPr>
      <w:rPr>
        <w:noProof/>
      </w:rPr>
    </w:sdtEndPr>
    <w:sdtContent>
      <w:p w14:paraId="79A8B710" w14:textId="3945B05A" w:rsidR="009844C0" w:rsidRDefault="009844C0">
        <w:pPr>
          <w:pStyle w:val="Footer"/>
          <w:jc w:val="right"/>
        </w:pPr>
        <w:r>
          <w:fldChar w:fldCharType="begin"/>
        </w:r>
        <w:r>
          <w:instrText xml:space="preserve"> PAGE   \* MERGEFORMAT </w:instrText>
        </w:r>
        <w:r>
          <w:fldChar w:fldCharType="separate"/>
        </w:r>
        <w:r w:rsidR="00206625">
          <w:rPr>
            <w:noProof/>
          </w:rPr>
          <w:t>6</w:t>
        </w:r>
        <w:r>
          <w:rPr>
            <w:noProof/>
          </w:rPr>
          <w:fldChar w:fldCharType="end"/>
        </w:r>
      </w:p>
    </w:sdtContent>
  </w:sdt>
  <w:p w14:paraId="5883DC25" w14:textId="77777777" w:rsidR="009844C0" w:rsidRDefault="009844C0" w:rsidP="0019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0A06E" w14:textId="77777777" w:rsidR="009844C0" w:rsidRDefault="009844C0" w:rsidP="0019413A">
      <w:r>
        <w:separator/>
      </w:r>
    </w:p>
  </w:footnote>
  <w:footnote w:type="continuationSeparator" w:id="0">
    <w:p w14:paraId="794852A4" w14:textId="77777777" w:rsidR="009844C0" w:rsidRDefault="009844C0" w:rsidP="0019413A">
      <w:r>
        <w:continuationSeparator/>
      </w:r>
    </w:p>
  </w:footnote>
  <w:footnote w:id="1">
    <w:p w14:paraId="4DC99062" w14:textId="77777777" w:rsidR="009844C0" w:rsidRDefault="009844C0">
      <w:pPr>
        <w:pStyle w:val="FootnoteText"/>
      </w:pPr>
      <w:r>
        <w:rPr>
          <w:rStyle w:val="FootnoteReference"/>
        </w:rPr>
        <w:footnoteRef/>
      </w:r>
      <w:r>
        <w:t xml:space="preserve"> </w:t>
      </w:r>
      <w:r w:rsidRPr="00281433">
        <w:rPr>
          <w:sz w:val="18"/>
          <w:szCs w:val="18"/>
        </w:rPr>
        <w:t>The current entitlement (the universal offer) is 570 hours per annum of free early education for all children commencing the term after their third birthday.</w:t>
      </w:r>
      <w:r w:rsidRPr="00281433">
        <w:t xml:space="preserve">  </w:t>
      </w:r>
    </w:p>
  </w:footnote>
  <w:footnote w:id="2">
    <w:p w14:paraId="48B4E787" w14:textId="77777777" w:rsidR="009844C0" w:rsidRDefault="009844C0" w:rsidP="00567411">
      <w:pPr>
        <w:tabs>
          <w:tab w:val="left" w:pos="180"/>
        </w:tabs>
        <w:ind w:left="360" w:hanging="270"/>
      </w:pPr>
      <w:r>
        <w:rPr>
          <w:rStyle w:val="FootnoteReference"/>
        </w:rPr>
        <w:footnoteRef/>
      </w:r>
      <w:r>
        <w:t xml:space="preserve"> </w:t>
      </w:r>
      <w:r w:rsidRPr="00567411">
        <w:rPr>
          <w:sz w:val="18"/>
          <w:szCs w:val="18"/>
        </w:rPr>
        <w:t xml:space="preserve">The details of the proposals and the projected hourly rates for each local authority can be found at: </w:t>
      </w:r>
      <w:hyperlink r:id="rId1" w:history="1">
        <w:r w:rsidRPr="00567411">
          <w:rPr>
            <w:rStyle w:val="Hyperlink"/>
            <w:sz w:val="18"/>
            <w:szCs w:val="18"/>
          </w:rPr>
          <w:t>https://consult.education.gov.uk/early-years-funding/eynff</w:t>
        </w:r>
      </w:hyperlink>
      <w:r>
        <w:t xml:space="preserve"> </w:t>
      </w:r>
    </w:p>
    <w:p w14:paraId="5F22FD68" w14:textId="77777777" w:rsidR="009844C0" w:rsidRDefault="009844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6002" w14:textId="430D70C4" w:rsidR="009844C0" w:rsidRDefault="00F033CF" w:rsidP="00A47515">
    <w:pPr>
      <w:pStyle w:val="Header"/>
      <w:jc w:val="right"/>
    </w:pPr>
    <w:r>
      <w:rPr>
        <w:noProof/>
      </w:rPr>
      <w:drawing>
        <wp:anchor distT="0" distB="0" distL="114300" distR="114300" simplePos="0" relativeHeight="251658240" behindDoc="0" locked="0" layoutInCell="1" allowOverlap="1" wp14:anchorId="0F1EE7A4" wp14:editId="0027284B">
          <wp:simplePos x="0" y="0"/>
          <wp:positionH relativeFrom="column">
            <wp:posOffset>-131445</wp:posOffset>
          </wp:positionH>
          <wp:positionV relativeFrom="paragraph">
            <wp:posOffset>195580</wp:posOffset>
          </wp:positionV>
          <wp:extent cx="2137410" cy="474980"/>
          <wp:effectExtent l="0" t="0" r="0" b="1270"/>
          <wp:wrapSquare wrapText="bothSides"/>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1">
                    <a:extLst>
                      <a:ext uri="{28A0092B-C50C-407E-A947-70E740481C1C}">
                        <a14:useLocalDpi xmlns:a14="http://schemas.microsoft.com/office/drawing/2010/main" val="0"/>
                      </a:ext>
                    </a:extLst>
                  </a:blip>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44C0" w:rsidRPr="00003ECA">
      <w:rPr>
        <w:rFonts w:ascii="Calibri" w:eastAsia="Times New Roman" w:hAnsi="Calibri"/>
        <w:noProof/>
      </w:rPr>
      <w:drawing>
        <wp:inline distT="0" distB="0" distL="0" distR="0" wp14:anchorId="724CBD71" wp14:editId="050C9928">
          <wp:extent cx="1087200" cy="669600"/>
          <wp:effectExtent l="0" t="0" r="0" b="0"/>
          <wp:docPr id="1" name="Picture 1"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AB616"/>
    <w:lvl w:ilvl="0">
      <w:start w:val="1"/>
      <w:numFmt w:val="bullet"/>
      <w:pStyle w:val="ListBullet"/>
      <w:lvlText w:val=""/>
      <w:lvlJc w:val="left"/>
      <w:pPr>
        <w:ind w:left="3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A2B076D"/>
    <w:multiLevelType w:val="multilevel"/>
    <w:tmpl w:val="3EDE3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373472"/>
    <w:multiLevelType w:val="hybridMultilevel"/>
    <w:tmpl w:val="85C2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4A2214"/>
    <w:multiLevelType w:val="hybridMultilevel"/>
    <w:tmpl w:val="36C23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AE0BD3"/>
    <w:multiLevelType w:val="hybridMultilevel"/>
    <w:tmpl w:val="B11E6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83231C"/>
    <w:multiLevelType w:val="hybridMultilevel"/>
    <w:tmpl w:val="521AF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A2"/>
    <w:rsid w:val="00003E22"/>
    <w:rsid w:val="00007E37"/>
    <w:rsid w:val="00014BCB"/>
    <w:rsid w:val="0002198F"/>
    <w:rsid w:val="000317C6"/>
    <w:rsid w:val="00037CBF"/>
    <w:rsid w:val="000448A9"/>
    <w:rsid w:val="00046661"/>
    <w:rsid w:val="000615FA"/>
    <w:rsid w:val="00074849"/>
    <w:rsid w:val="00085C95"/>
    <w:rsid w:val="000A4A7F"/>
    <w:rsid w:val="000A65A7"/>
    <w:rsid w:val="000B0BF5"/>
    <w:rsid w:val="000B11ED"/>
    <w:rsid w:val="000C0AEA"/>
    <w:rsid w:val="000D30DA"/>
    <w:rsid w:val="000D5520"/>
    <w:rsid w:val="000E2CC7"/>
    <w:rsid w:val="0012743E"/>
    <w:rsid w:val="001475E0"/>
    <w:rsid w:val="00151396"/>
    <w:rsid w:val="001564A2"/>
    <w:rsid w:val="00156CC0"/>
    <w:rsid w:val="00171905"/>
    <w:rsid w:val="00185F2E"/>
    <w:rsid w:val="0019413A"/>
    <w:rsid w:val="001A150D"/>
    <w:rsid w:val="001B2159"/>
    <w:rsid w:val="001D44BE"/>
    <w:rsid w:val="001D736B"/>
    <w:rsid w:val="001E088C"/>
    <w:rsid w:val="001E1D60"/>
    <w:rsid w:val="00206625"/>
    <w:rsid w:val="00207982"/>
    <w:rsid w:val="00207BF3"/>
    <w:rsid w:val="00224FD4"/>
    <w:rsid w:val="00240E7B"/>
    <w:rsid w:val="00253742"/>
    <w:rsid w:val="00270D8C"/>
    <w:rsid w:val="00281094"/>
    <w:rsid w:val="00281433"/>
    <w:rsid w:val="002B76D3"/>
    <w:rsid w:val="002C0F26"/>
    <w:rsid w:val="002D3E0F"/>
    <w:rsid w:val="002E495E"/>
    <w:rsid w:val="002F1DF7"/>
    <w:rsid w:val="002F23DE"/>
    <w:rsid w:val="00317404"/>
    <w:rsid w:val="0032740E"/>
    <w:rsid w:val="0034260F"/>
    <w:rsid w:val="00344306"/>
    <w:rsid w:val="0034719D"/>
    <w:rsid w:val="00357651"/>
    <w:rsid w:val="00364E1D"/>
    <w:rsid w:val="003662A7"/>
    <w:rsid w:val="00370461"/>
    <w:rsid w:val="00377D05"/>
    <w:rsid w:val="003876CE"/>
    <w:rsid w:val="00391883"/>
    <w:rsid w:val="003A27CE"/>
    <w:rsid w:val="003A41A2"/>
    <w:rsid w:val="003A7252"/>
    <w:rsid w:val="003B0A82"/>
    <w:rsid w:val="003B2BE7"/>
    <w:rsid w:val="003C4857"/>
    <w:rsid w:val="003E1D25"/>
    <w:rsid w:val="003E1E49"/>
    <w:rsid w:val="003E4424"/>
    <w:rsid w:val="003E4F76"/>
    <w:rsid w:val="003F0BC4"/>
    <w:rsid w:val="003F52E1"/>
    <w:rsid w:val="0041072E"/>
    <w:rsid w:val="00440CF7"/>
    <w:rsid w:val="0044219E"/>
    <w:rsid w:val="004523CC"/>
    <w:rsid w:val="00461E0B"/>
    <w:rsid w:val="004621F8"/>
    <w:rsid w:val="004A476C"/>
    <w:rsid w:val="004C085A"/>
    <w:rsid w:val="004C44A1"/>
    <w:rsid w:val="004C7E9F"/>
    <w:rsid w:val="004D0286"/>
    <w:rsid w:val="004E1C13"/>
    <w:rsid w:val="004E62A9"/>
    <w:rsid w:val="004F393C"/>
    <w:rsid w:val="004F3A20"/>
    <w:rsid w:val="005032E2"/>
    <w:rsid w:val="005112E7"/>
    <w:rsid w:val="0051358C"/>
    <w:rsid w:val="00513FC4"/>
    <w:rsid w:val="00527E5A"/>
    <w:rsid w:val="00530FE4"/>
    <w:rsid w:val="005345D3"/>
    <w:rsid w:val="0054476B"/>
    <w:rsid w:val="005461C5"/>
    <w:rsid w:val="0055325F"/>
    <w:rsid w:val="005640EC"/>
    <w:rsid w:val="00566B1F"/>
    <w:rsid w:val="00567411"/>
    <w:rsid w:val="00567BD9"/>
    <w:rsid w:val="005A018C"/>
    <w:rsid w:val="005A79FB"/>
    <w:rsid w:val="005B4915"/>
    <w:rsid w:val="005B71D1"/>
    <w:rsid w:val="005B7FB1"/>
    <w:rsid w:val="005C5419"/>
    <w:rsid w:val="005D6F9B"/>
    <w:rsid w:val="005F24A2"/>
    <w:rsid w:val="005F52BF"/>
    <w:rsid w:val="00605CE8"/>
    <w:rsid w:val="00613B80"/>
    <w:rsid w:val="00620A48"/>
    <w:rsid w:val="0063744E"/>
    <w:rsid w:val="0064327A"/>
    <w:rsid w:val="00643DF6"/>
    <w:rsid w:val="006512A4"/>
    <w:rsid w:val="00652C6B"/>
    <w:rsid w:val="006708BD"/>
    <w:rsid w:val="0067113F"/>
    <w:rsid w:val="0067193E"/>
    <w:rsid w:val="00677E69"/>
    <w:rsid w:val="0068254F"/>
    <w:rsid w:val="00694D54"/>
    <w:rsid w:val="006A1B38"/>
    <w:rsid w:val="006A25E5"/>
    <w:rsid w:val="006B6E67"/>
    <w:rsid w:val="006C4B39"/>
    <w:rsid w:val="006D0BF4"/>
    <w:rsid w:val="006E26C1"/>
    <w:rsid w:val="006E3712"/>
    <w:rsid w:val="006F1F78"/>
    <w:rsid w:val="0070204C"/>
    <w:rsid w:val="00713E22"/>
    <w:rsid w:val="00714A2D"/>
    <w:rsid w:val="00720D6F"/>
    <w:rsid w:val="0073791E"/>
    <w:rsid w:val="007405E9"/>
    <w:rsid w:val="007454E7"/>
    <w:rsid w:val="0074609F"/>
    <w:rsid w:val="00767609"/>
    <w:rsid w:val="00772E3E"/>
    <w:rsid w:val="00782432"/>
    <w:rsid w:val="00795DC9"/>
    <w:rsid w:val="007A342F"/>
    <w:rsid w:val="007A6851"/>
    <w:rsid w:val="007B757B"/>
    <w:rsid w:val="007C47D9"/>
    <w:rsid w:val="007C4DD0"/>
    <w:rsid w:val="007D14D7"/>
    <w:rsid w:val="007F0599"/>
    <w:rsid w:val="007F4DBD"/>
    <w:rsid w:val="007F4EBD"/>
    <w:rsid w:val="007F622C"/>
    <w:rsid w:val="008072F8"/>
    <w:rsid w:val="008078CA"/>
    <w:rsid w:val="0083774F"/>
    <w:rsid w:val="00861E66"/>
    <w:rsid w:val="00873475"/>
    <w:rsid w:val="0087403B"/>
    <w:rsid w:val="0087688C"/>
    <w:rsid w:val="008907B6"/>
    <w:rsid w:val="008926AB"/>
    <w:rsid w:val="00895A54"/>
    <w:rsid w:val="008B3693"/>
    <w:rsid w:val="008B3AFE"/>
    <w:rsid w:val="008C24F5"/>
    <w:rsid w:val="008D5889"/>
    <w:rsid w:val="008E10C4"/>
    <w:rsid w:val="008E2803"/>
    <w:rsid w:val="008E2A59"/>
    <w:rsid w:val="008E64B7"/>
    <w:rsid w:val="00912398"/>
    <w:rsid w:val="00912818"/>
    <w:rsid w:val="009146FF"/>
    <w:rsid w:val="009237F7"/>
    <w:rsid w:val="00932192"/>
    <w:rsid w:val="00932CBC"/>
    <w:rsid w:val="009618F0"/>
    <w:rsid w:val="00961941"/>
    <w:rsid w:val="00970890"/>
    <w:rsid w:val="00973419"/>
    <w:rsid w:val="009844C0"/>
    <w:rsid w:val="009848B1"/>
    <w:rsid w:val="00993E1E"/>
    <w:rsid w:val="009A0354"/>
    <w:rsid w:val="009A0A83"/>
    <w:rsid w:val="009B1070"/>
    <w:rsid w:val="009B274C"/>
    <w:rsid w:val="009C415E"/>
    <w:rsid w:val="009D48B9"/>
    <w:rsid w:val="009E0CE8"/>
    <w:rsid w:val="009E4601"/>
    <w:rsid w:val="009F16C9"/>
    <w:rsid w:val="009F3DC3"/>
    <w:rsid w:val="00A27493"/>
    <w:rsid w:val="00A351D8"/>
    <w:rsid w:val="00A4712F"/>
    <w:rsid w:val="00A47515"/>
    <w:rsid w:val="00A611CE"/>
    <w:rsid w:val="00A63B9A"/>
    <w:rsid w:val="00A726B4"/>
    <w:rsid w:val="00A771B8"/>
    <w:rsid w:val="00A803A2"/>
    <w:rsid w:val="00A82E82"/>
    <w:rsid w:val="00A95EBA"/>
    <w:rsid w:val="00AA2388"/>
    <w:rsid w:val="00AB106B"/>
    <w:rsid w:val="00AB13B3"/>
    <w:rsid w:val="00AB3233"/>
    <w:rsid w:val="00AC2ABB"/>
    <w:rsid w:val="00AC37DE"/>
    <w:rsid w:val="00AC5276"/>
    <w:rsid w:val="00AC6CC3"/>
    <w:rsid w:val="00B0139E"/>
    <w:rsid w:val="00B07846"/>
    <w:rsid w:val="00B123E9"/>
    <w:rsid w:val="00B20EDD"/>
    <w:rsid w:val="00B246B0"/>
    <w:rsid w:val="00B3599E"/>
    <w:rsid w:val="00B546C2"/>
    <w:rsid w:val="00B76F30"/>
    <w:rsid w:val="00B9646F"/>
    <w:rsid w:val="00B97C01"/>
    <w:rsid w:val="00BA5046"/>
    <w:rsid w:val="00BA66D3"/>
    <w:rsid w:val="00BB60D4"/>
    <w:rsid w:val="00BC609E"/>
    <w:rsid w:val="00BC6B6E"/>
    <w:rsid w:val="00BD14D5"/>
    <w:rsid w:val="00BD692F"/>
    <w:rsid w:val="00BE3074"/>
    <w:rsid w:val="00BE5B70"/>
    <w:rsid w:val="00BF2AB2"/>
    <w:rsid w:val="00BF4048"/>
    <w:rsid w:val="00C07B93"/>
    <w:rsid w:val="00C21F39"/>
    <w:rsid w:val="00C240D3"/>
    <w:rsid w:val="00C2524F"/>
    <w:rsid w:val="00C31068"/>
    <w:rsid w:val="00C36DFD"/>
    <w:rsid w:val="00C40FA4"/>
    <w:rsid w:val="00C47BB6"/>
    <w:rsid w:val="00C50EE6"/>
    <w:rsid w:val="00C518BC"/>
    <w:rsid w:val="00C63EB5"/>
    <w:rsid w:val="00C71733"/>
    <w:rsid w:val="00C753C8"/>
    <w:rsid w:val="00C76CD3"/>
    <w:rsid w:val="00C771D5"/>
    <w:rsid w:val="00C819D9"/>
    <w:rsid w:val="00C848AA"/>
    <w:rsid w:val="00C96611"/>
    <w:rsid w:val="00CA7556"/>
    <w:rsid w:val="00CB4349"/>
    <w:rsid w:val="00CC29A2"/>
    <w:rsid w:val="00CC34BD"/>
    <w:rsid w:val="00CE1909"/>
    <w:rsid w:val="00CE25CA"/>
    <w:rsid w:val="00CE3A3D"/>
    <w:rsid w:val="00CF2C37"/>
    <w:rsid w:val="00CF6BBD"/>
    <w:rsid w:val="00D04679"/>
    <w:rsid w:val="00D1059F"/>
    <w:rsid w:val="00D11EFA"/>
    <w:rsid w:val="00D13104"/>
    <w:rsid w:val="00D16812"/>
    <w:rsid w:val="00D2252E"/>
    <w:rsid w:val="00D36157"/>
    <w:rsid w:val="00D44C1B"/>
    <w:rsid w:val="00D67CD7"/>
    <w:rsid w:val="00D74EDA"/>
    <w:rsid w:val="00D81BE8"/>
    <w:rsid w:val="00D8488D"/>
    <w:rsid w:val="00D8660E"/>
    <w:rsid w:val="00D92B2C"/>
    <w:rsid w:val="00D92F33"/>
    <w:rsid w:val="00D966D3"/>
    <w:rsid w:val="00DA0C16"/>
    <w:rsid w:val="00DA2605"/>
    <w:rsid w:val="00DA44C8"/>
    <w:rsid w:val="00DB7C61"/>
    <w:rsid w:val="00DC4A94"/>
    <w:rsid w:val="00DD349F"/>
    <w:rsid w:val="00DD3F1F"/>
    <w:rsid w:val="00DD64AA"/>
    <w:rsid w:val="00DE491F"/>
    <w:rsid w:val="00DF302A"/>
    <w:rsid w:val="00DF40D7"/>
    <w:rsid w:val="00DF53A3"/>
    <w:rsid w:val="00E03B2E"/>
    <w:rsid w:val="00E047B0"/>
    <w:rsid w:val="00E0549C"/>
    <w:rsid w:val="00E100F9"/>
    <w:rsid w:val="00E21C02"/>
    <w:rsid w:val="00E2216B"/>
    <w:rsid w:val="00E23952"/>
    <w:rsid w:val="00E268FB"/>
    <w:rsid w:val="00E8533C"/>
    <w:rsid w:val="00E93472"/>
    <w:rsid w:val="00E95D65"/>
    <w:rsid w:val="00EA588D"/>
    <w:rsid w:val="00EB2490"/>
    <w:rsid w:val="00EB4106"/>
    <w:rsid w:val="00EE586F"/>
    <w:rsid w:val="00EE5FBF"/>
    <w:rsid w:val="00F033CF"/>
    <w:rsid w:val="00F359C4"/>
    <w:rsid w:val="00F7193D"/>
    <w:rsid w:val="00F72246"/>
    <w:rsid w:val="00F9159C"/>
    <w:rsid w:val="00FA19B1"/>
    <w:rsid w:val="00FB0448"/>
    <w:rsid w:val="00FC50E0"/>
    <w:rsid w:val="00FE6B8E"/>
    <w:rsid w:val="1EA31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34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6CD3"/>
    <w:pPr>
      <w:ind w:left="720"/>
      <w:contextualSpacing/>
    </w:pPr>
  </w:style>
  <w:style w:type="paragraph" w:styleId="ListBullet">
    <w:name w:val="List Bullet"/>
    <w:basedOn w:val="Normal"/>
    <w:uiPriority w:val="99"/>
    <w:qFormat/>
    <w:rsid w:val="000A65A7"/>
    <w:pPr>
      <w:numPr>
        <w:numId w:val="1"/>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3"/>
    <w:rPr>
      <w:sz w:val="20"/>
      <w:szCs w:val="20"/>
      <w:lang w:eastAsia="en-GB"/>
    </w:rPr>
  </w:style>
  <w:style w:type="character" w:styleId="FootnoteReference">
    <w:name w:val="footnote reference"/>
    <w:basedOn w:val="DefaultParagraphFont"/>
    <w:uiPriority w:val="99"/>
    <w:semiHidden/>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BalloonText">
    <w:name w:val="Balloon Text"/>
    <w:basedOn w:val="Normal"/>
    <w:link w:val="BalloonTextChar"/>
    <w:uiPriority w:val="99"/>
    <w:semiHidden/>
    <w:unhideWhenUsed/>
    <w:rsid w:val="00D225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52E"/>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6CD3"/>
    <w:pPr>
      <w:ind w:left="720"/>
      <w:contextualSpacing/>
    </w:pPr>
  </w:style>
  <w:style w:type="paragraph" w:styleId="ListBullet">
    <w:name w:val="List Bullet"/>
    <w:basedOn w:val="Normal"/>
    <w:uiPriority w:val="99"/>
    <w:qFormat/>
    <w:rsid w:val="000A65A7"/>
    <w:pPr>
      <w:numPr>
        <w:numId w:val="1"/>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433"/>
    <w:rPr>
      <w:sz w:val="20"/>
      <w:szCs w:val="20"/>
      <w:lang w:eastAsia="en-GB"/>
    </w:rPr>
  </w:style>
  <w:style w:type="character" w:styleId="FootnoteReference">
    <w:name w:val="footnote reference"/>
    <w:basedOn w:val="DefaultParagraphFont"/>
    <w:uiPriority w:val="99"/>
    <w:semiHidden/>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BalloonText">
    <w:name w:val="Balloon Text"/>
    <w:basedOn w:val="Normal"/>
    <w:link w:val="BalloonTextChar"/>
    <w:uiPriority w:val="99"/>
    <w:semiHidden/>
    <w:unhideWhenUsed/>
    <w:rsid w:val="00D225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52E"/>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ndchildcaretrust.org/overview-dfes-30-hours-mixed-model-partnership-toolk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ndchildcaretrust.org/sites/default/files/FAQs%2030%20Hours%20Free%20Early%20Education%20Entitlement.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partnerships-dfes-30-hours-mixed-model-partnership-toolk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milyandchildcaretrust.org/overview-dfes-30-hours-mixed-model-partnership-toolkit" TargetMode="External"/><Relationship Id="rId4" Type="http://schemas.microsoft.com/office/2007/relationships/stylesWithEffects" Target="stylesWithEffects.xml"/><Relationship Id="rId9" Type="http://schemas.openxmlformats.org/officeDocument/2006/relationships/hyperlink" Target="http://www.familyandchildcaretrust.org/sites/default/files/FAQs%2030%20Hours%20Free%20Early%20Education%20Entitlement.docx" TargetMode="External"/><Relationship Id="rId14" Type="http://schemas.openxmlformats.org/officeDocument/2006/relationships/hyperlink" Target="http://www.familyandchildcaretrust.org/partnerships-dfes-30-hours-mixed-model-partnership-toolk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sult.education.gov.uk/early-years-funding/eynf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0E03-A824-4585-8869-BBC1291E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5EFD560F</Template>
  <TotalTime>291</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Nina Corbett</cp:lastModifiedBy>
  <cp:revision>21</cp:revision>
  <dcterms:created xsi:type="dcterms:W3CDTF">2016-11-07T10:27:00Z</dcterms:created>
  <dcterms:modified xsi:type="dcterms:W3CDTF">2016-11-24T11:33:00Z</dcterms:modified>
</cp:coreProperties>
</file>